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76" w:rsidRDefault="00D15076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</w:t>
      </w:r>
    </w:p>
    <w:p w:rsidR="00AF5984" w:rsidRPr="008D6E2B" w:rsidRDefault="00D15076" w:rsidP="00012898">
      <w:pPr>
        <w:pStyle w:val="a3"/>
        <w:spacing w:line="276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    </w:t>
      </w:r>
      <w:r w:rsidR="00BC7E92">
        <w:rPr>
          <w:rFonts w:ascii="ＭＳ 明朝" w:hAnsi="ＭＳ 明朝" w:hint="eastAsia"/>
          <w:spacing w:val="0"/>
        </w:rPr>
        <w:t>別紙</w:t>
      </w:r>
      <w:r w:rsidR="001B20E6">
        <w:rPr>
          <w:rFonts w:ascii="ＭＳ 明朝" w:hAnsi="ＭＳ 明朝" w:hint="eastAsia"/>
          <w:spacing w:val="0"/>
        </w:rPr>
        <w:t>２</w:t>
      </w:r>
    </w:p>
    <w:p w:rsidR="00D15076" w:rsidRPr="00012898" w:rsidRDefault="00005F23" w:rsidP="00A043C9">
      <w:pPr>
        <w:pStyle w:val="a3"/>
        <w:spacing w:line="276" w:lineRule="auto"/>
        <w:jc w:val="center"/>
        <w:rPr>
          <w:b/>
          <w:spacing w:val="0"/>
          <w:sz w:val="24"/>
          <w:szCs w:val="24"/>
        </w:rPr>
      </w:pPr>
      <w:r w:rsidRPr="00012898">
        <w:rPr>
          <w:rFonts w:ascii="ＭＳ 明朝" w:hAnsi="ＭＳ 明朝" w:hint="eastAsia"/>
          <w:b/>
          <w:sz w:val="24"/>
          <w:szCs w:val="24"/>
        </w:rPr>
        <w:t>日本アレルギー学会</w:t>
      </w:r>
      <w:r w:rsidR="00E85851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B86807" w:rsidRPr="00FB2B89">
        <w:rPr>
          <w:rFonts w:cs="Times New Roman" w:hint="eastAsia"/>
          <w:b/>
          <w:sz w:val="24"/>
          <w:szCs w:val="24"/>
        </w:rPr>
        <w:t>出前授業による教育の機会創出事業</w:t>
      </w:r>
      <w:r w:rsidR="00E85851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D15076" w:rsidRPr="00012898">
        <w:rPr>
          <w:rFonts w:ascii="ＭＳ 明朝" w:hAnsi="ＭＳ 明朝" w:hint="eastAsia"/>
          <w:b/>
          <w:sz w:val="24"/>
          <w:szCs w:val="24"/>
        </w:rPr>
        <w:t>実績報告書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Pr="008D6E2B">
        <w:rPr>
          <w:rFonts w:ascii="ＭＳ 明朝" w:hAnsi="ＭＳ 明朝" w:hint="eastAsia"/>
          <w:spacing w:val="0"/>
        </w:rPr>
        <w:t xml:space="preserve">   </w:t>
      </w:r>
      <w:r w:rsidR="008F3E2D">
        <w:rPr>
          <w:rFonts w:ascii="ＭＳ 明朝" w:hAnsi="ＭＳ 明朝" w:hint="eastAsia"/>
        </w:rPr>
        <w:t>令和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年　</w:t>
      </w:r>
      <w:r w:rsidR="00005F23" w:rsidRPr="008D6E2B">
        <w:rPr>
          <w:rFonts w:ascii="ＭＳ 明朝" w:hAnsi="ＭＳ 明朝" w:hint="eastAsia"/>
        </w:rPr>
        <w:t xml:space="preserve">　</w:t>
      </w:r>
      <w:r w:rsidR="00814FF1" w:rsidRPr="008D6E2B">
        <w:rPr>
          <w:rFonts w:ascii="ＭＳ 明朝" w:hAnsi="ＭＳ 明朝" w:hint="eastAsia"/>
        </w:rPr>
        <w:t xml:space="preserve"> </w:t>
      </w:r>
      <w:r w:rsidRPr="008D6E2B">
        <w:rPr>
          <w:rFonts w:ascii="ＭＳ 明朝" w:hAnsi="ＭＳ 明朝" w:hint="eastAsia"/>
        </w:rPr>
        <w:t>月　　日</w:t>
      </w:r>
      <w:r w:rsidRPr="008D6E2B">
        <w:rPr>
          <w:rFonts w:ascii="ＭＳ 明朝" w:hAnsi="ＭＳ 明朝" w:hint="eastAsia"/>
          <w:spacing w:val="0"/>
        </w:rPr>
        <w:t xml:space="preserve">  </w:t>
      </w:r>
    </w:p>
    <w:p w:rsidR="007D4CF1" w:rsidRPr="008D6E2B" w:rsidRDefault="00D15076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  <w:r w:rsidR="00891296">
        <w:rPr>
          <w:rFonts w:ascii="ＭＳ 明朝" w:hAnsi="ＭＳ 明朝" w:hint="eastAsia"/>
        </w:rPr>
        <w:t>日本</w:t>
      </w:r>
      <w:r w:rsidR="00005F23" w:rsidRPr="008D6E2B">
        <w:rPr>
          <w:rFonts w:ascii="ＭＳ 明朝" w:hAnsi="ＭＳ 明朝" w:hint="eastAsia"/>
        </w:rPr>
        <w:t>アレルギー学会</w:t>
      </w:r>
    </w:p>
    <w:p w:rsidR="00D15076" w:rsidRPr="008D6E2B" w:rsidRDefault="007D4CF1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　　</w:t>
      </w:r>
      <w:r w:rsidR="00005F23" w:rsidRPr="008D6E2B">
        <w:rPr>
          <w:rFonts w:ascii="ＭＳ 明朝" w:hAnsi="ＭＳ 明朝" w:hint="eastAsia"/>
        </w:rPr>
        <w:t>理事長</w:t>
      </w:r>
      <w:r w:rsidR="00F83D8F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　　　　</w:t>
      </w:r>
      <w:r w:rsidR="00F83D8F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　</w:t>
      </w:r>
      <w:r w:rsidR="00F83D8F" w:rsidRPr="008D6E2B">
        <w:rPr>
          <w:rFonts w:ascii="ＭＳ 明朝" w:hAnsi="ＭＳ 明朝" w:hint="eastAsia"/>
        </w:rPr>
        <w:t>殿</w:t>
      </w:r>
    </w:p>
    <w:p w:rsidR="00D15076" w:rsidRPr="008D6E2B" w:rsidRDefault="00D15076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  <w:r w:rsidR="00F83D8F" w:rsidRPr="008D6E2B">
        <w:rPr>
          <w:rFonts w:ascii="ＭＳ 明朝" w:hAnsi="ＭＳ 明朝" w:hint="eastAsia"/>
        </w:rPr>
        <w:t xml:space="preserve">　</w:t>
      </w:r>
    </w:p>
    <w:p w:rsidR="001D789E" w:rsidRDefault="00A72247" w:rsidP="001D789E">
      <w:pPr>
        <w:pStyle w:val="a3"/>
        <w:pBdr>
          <w:bottom w:val="single" w:sz="4" w:space="1" w:color="auto"/>
        </w:pBdr>
        <w:spacing w:line="276" w:lineRule="auto"/>
        <w:ind w:leftChars="2362" w:left="4960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</w:t>
      </w:r>
      <w:r w:rsidR="00D15076" w:rsidRPr="00A72247">
        <w:rPr>
          <w:rFonts w:ascii="ＭＳ 明朝" w:hAnsi="ＭＳ 明朝" w:hint="eastAsia"/>
          <w:spacing w:val="315"/>
          <w:fitText w:val="1050" w:id="367205888"/>
        </w:rPr>
        <w:t>住</w:t>
      </w:r>
      <w:r w:rsidR="00D15076" w:rsidRPr="00A72247">
        <w:rPr>
          <w:rFonts w:ascii="ＭＳ 明朝" w:hAnsi="ＭＳ 明朝" w:hint="eastAsia"/>
          <w:spacing w:val="0"/>
          <w:fitText w:val="1050" w:id="367205888"/>
        </w:rPr>
        <w:t>所</w:t>
      </w:r>
      <w:r w:rsidR="007D4CF1" w:rsidRPr="008D6E2B">
        <w:rPr>
          <w:rFonts w:ascii="ＭＳ 明朝" w:hAnsi="ＭＳ 明朝" w:hint="eastAsia"/>
        </w:rPr>
        <w:t>：</w:t>
      </w:r>
      <w:r w:rsidR="001D789E">
        <w:rPr>
          <w:rFonts w:ascii="ＭＳ 明朝" w:hAnsi="ＭＳ 明朝" w:hint="eastAsia"/>
        </w:rPr>
        <w:t>〒</w:t>
      </w:r>
    </w:p>
    <w:p w:rsidR="001D789E" w:rsidRPr="001D789E" w:rsidRDefault="001D789E" w:rsidP="001D789E">
      <w:pPr>
        <w:pStyle w:val="a3"/>
        <w:pBdr>
          <w:bottom w:val="single" w:sz="4" w:space="1" w:color="auto"/>
        </w:pBdr>
        <w:spacing w:line="276" w:lineRule="auto"/>
        <w:ind w:leftChars="2362" w:left="4960"/>
        <w:rPr>
          <w:rFonts w:ascii="ＭＳ 明朝" w:hAnsi="ＭＳ 明朝"/>
        </w:rPr>
      </w:pPr>
    </w:p>
    <w:p w:rsidR="00D15076" w:rsidRPr="00BC7E92" w:rsidRDefault="00BC7E92" w:rsidP="001D789E">
      <w:pPr>
        <w:pStyle w:val="a3"/>
        <w:pBdr>
          <w:bottom w:val="single" w:sz="4" w:space="1" w:color="auto"/>
        </w:pBdr>
        <w:spacing w:line="276" w:lineRule="auto"/>
        <w:ind w:leftChars="2430" w:left="5103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</w:rPr>
        <w:t>所　属　先</w:t>
      </w:r>
      <w:r w:rsidR="00D15076" w:rsidRPr="008D6E2B">
        <w:rPr>
          <w:rFonts w:ascii="ＭＳ 明朝" w:hAnsi="ＭＳ 明朝" w:hint="eastAsia"/>
        </w:rPr>
        <w:t xml:space="preserve">　</w:t>
      </w:r>
      <w:r w:rsidR="001D789E">
        <w:rPr>
          <w:rFonts w:ascii="ＭＳ 明朝" w:hAnsi="ＭＳ 明朝" w:hint="eastAsia"/>
        </w:rPr>
        <w:t>：</w:t>
      </w:r>
    </w:p>
    <w:p w:rsidR="00D15076" w:rsidRPr="008D6E2B" w:rsidRDefault="007D4CF1" w:rsidP="00012898">
      <w:pPr>
        <w:pStyle w:val="a3"/>
        <w:tabs>
          <w:tab w:val="left" w:pos="6096"/>
        </w:tabs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</w:t>
      </w:r>
      <w:r w:rsidR="00B86807">
        <w:rPr>
          <w:rFonts w:ascii="ＭＳ 明朝" w:hAnsi="ＭＳ 明朝" w:hint="eastAsia"/>
        </w:rPr>
        <w:t>申請者</w:t>
      </w:r>
      <w:r w:rsidRPr="008D6E2B">
        <w:rPr>
          <w:rFonts w:ascii="ＭＳ 明朝" w:hAnsi="ＭＳ 明朝" w:hint="eastAsia"/>
        </w:rPr>
        <w:t>氏</w:t>
      </w:r>
      <w:r w:rsidR="00D15076" w:rsidRPr="008D6E2B">
        <w:rPr>
          <w:rFonts w:ascii="ＭＳ 明朝" w:hAnsi="ＭＳ 明朝" w:hint="eastAsia"/>
        </w:rPr>
        <w:t>名</w:t>
      </w:r>
      <w:r w:rsidRPr="008D6E2B">
        <w:rPr>
          <w:rFonts w:ascii="ＭＳ 明朝" w:hAnsi="ＭＳ 明朝" w:hint="eastAsia"/>
        </w:rPr>
        <w:t>：</w:t>
      </w:r>
      <w:r w:rsidR="00D15076" w:rsidRPr="008D6E2B">
        <w:rPr>
          <w:rFonts w:ascii="ＭＳ 明朝" w:hAnsi="ＭＳ 明朝" w:hint="eastAsia"/>
        </w:rPr>
        <w:t xml:space="preserve">　　　</w:t>
      </w:r>
      <w:r w:rsidR="00005F23" w:rsidRPr="008D6E2B">
        <w:rPr>
          <w:rFonts w:ascii="ＭＳ 明朝" w:hAnsi="ＭＳ 明朝" w:hint="eastAsia"/>
        </w:rPr>
        <w:t xml:space="preserve">　　　　</w:t>
      </w:r>
      <w:r w:rsidR="00D15076" w:rsidRPr="008D6E2B">
        <w:rPr>
          <w:rFonts w:ascii="ＭＳ 明朝" w:hAnsi="ＭＳ 明朝" w:hint="eastAsia"/>
        </w:rPr>
        <w:t xml:space="preserve">　　　　　　　　　</w:t>
      </w:r>
      <w:r w:rsidR="00BE266F">
        <w:rPr>
          <w:rFonts w:ascii="ＭＳ 明朝" w:hAnsi="ＭＳ 明朝"/>
        </w:rPr>
        <w:fldChar w:fldCharType="begin"/>
      </w:r>
      <w:r w:rsidR="00815AFF">
        <w:rPr>
          <w:rFonts w:ascii="ＭＳ 明朝" w:hAnsi="ＭＳ 明朝"/>
        </w:rPr>
        <w:instrText xml:space="preserve"> </w:instrText>
      </w:r>
      <w:r w:rsidR="00815AFF">
        <w:rPr>
          <w:rFonts w:ascii="ＭＳ 明朝" w:hAnsi="ＭＳ 明朝" w:hint="eastAsia"/>
        </w:rPr>
        <w:instrText>eq \o\ac(○,</w:instrText>
      </w:r>
      <w:r w:rsidR="00815AFF" w:rsidRPr="00815AFF">
        <w:rPr>
          <w:rFonts w:ascii="ＭＳ 明朝" w:hAnsi="ＭＳ 明朝" w:hint="eastAsia"/>
          <w:spacing w:val="0"/>
          <w:position w:val="2"/>
          <w:sz w:val="14"/>
        </w:rPr>
        <w:instrText>印</w:instrText>
      </w:r>
      <w:r w:rsidR="00815AFF">
        <w:rPr>
          <w:rFonts w:ascii="ＭＳ 明朝" w:hAnsi="ＭＳ 明朝" w:hint="eastAsia"/>
        </w:rPr>
        <w:instrText>)</w:instrText>
      </w:r>
      <w:r w:rsidR="00BE266F">
        <w:rPr>
          <w:rFonts w:ascii="ＭＳ 明朝" w:hAnsi="ＭＳ 明朝"/>
        </w:rPr>
        <w:fldChar w:fldCharType="end"/>
      </w:r>
      <w:r w:rsidR="00D15076" w:rsidRPr="008D6E2B">
        <w:rPr>
          <w:rFonts w:ascii="ＭＳ 明朝" w:hAnsi="ＭＳ 明朝" w:hint="eastAsia"/>
          <w:spacing w:val="0"/>
        </w:rPr>
        <w:t xml:space="preserve">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</w:t>
      </w:r>
      <w:r w:rsidRPr="00012898">
        <w:rPr>
          <w:rFonts w:ascii="ＭＳ 明朝" w:hAnsi="ＭＳ 明朝" w:hint="eastAsia"/>
          <w:spacing w:val="35"/>
          <w:fitText w:val="1050" w:id="367206144"/>
        </w:rPr>
        <w:t>生年月</w:t>
      </w:r>
      <w:r w:rsidRPr="00012898">
        <w:rPr>
          <w:rFonts w:ascii="ＭＳ 明朝" w:hAnsi="ＭＳ 明朝" w:hint="eastAsia"/>
          <w:spacing w:val="0"/>
          <w:fitText w:val="1050" w:id="367206144"/>
        </w:rPr>
        <w:t>日</w:t>
      </w:r>
      <w:r w:rsidR="007D4CF1" w:rsidRPr="008D6E2B">
        <w:rPr>
          <w:rFonts w:ascii="ＭＳ 明朝" w:hAnsi="ＭＳ 明朝" w:hint="eastAsia"/>
        </w:rPr>
        <w:t>：</w:t>
      </w:r>
      <w:r w:rsidRPr="008D6E2B">
        <w:rPr>
          <w:rFonts w:ascii="ＭＳ 明朝" w:hAnsi="ＭＳ 明朝" w:hint="eastAsia"/>
        </w:rPr>
        <w:t xml:space="preserve">　　　年　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月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</w:rPr>
        <w:t xml:space="preserve">　日生</w:t>
      </w:r>
      <w:r w:rsidRPr="008D6E2B">
        <w:rPr>
          <w:rFonts w:ascii="ＭＳ 明朝" w:hAnsi="ＭＳ 明朝" w:hint="eastAsia"/>
          <w:spacing w:val="0"/>
        </w:rPr>
        <w:t xml:space="preserve">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EC621B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</w:t>
      </w:r>
      <w:r w:rsidR="00E85851">
        <w:rPr>
          <w:rFonts w:ascii="ＭＳ 明朝" w:hAnsi="ＭＳ 明朝" w:hint="eastAsia"/>
        </w:rPr>
        <w:t>令和</w:t>
      </w:r>
      <w:r w:rsidR="005F29F2">
        <w:rPr>
          <w:rFonts w:ascii="ＭＳ 明朝" w:hAnsi="ＭＳ 明朝" w:hint="eastAsia"/>
        </w:rPr>
        <w:t>２</w:t>
      </w:r>
      <w:r w:rsidR="00005F23" w:rsidRPr="008D6E2B">
        <w:rPr>
          <w:rFonts w:ascii="ＭＳ 明朝" w:hAnsi="ＭＳ 明朝" w:hint="eastAsia"/>
        </w:rPr>
        <w:t>年度日本アレルギー学会</w:t>
      </w:r>
      <w:r w:rsidR="00B86807" w:rsidRPr="00B86807">
        <w:rPr>
          <w:rFonts w:ascii="ＭＳ 明朝" w:hAnsi="ＭＳ 明朝" w:hint="eastAsia"/>
        </w:rPr>
        <w:t>出前授業による教育の機会創出事業</w:t>
      </w:r>
      <w:r w:rsidR="00005F23" w:rsidRPr="008D6E2B">
        <w:rPr>
          <w:rFonts w:ascii="ＭＳ 明朝" w:hAnsi="ＭＳ 明朝" w:hint="eastAsia"/>
        </w:rPr>
        <w:t>の</w:t>
      </w:r>
      <w:r w:rsidR="00D15076" w:rsidRPr="008D6E2B">
        <w:rPr>
          <w:rFonts w:ascii="ＭＳ 明朝" w:hAnsi="ＭＳ 明朝" w:hint="eastAsia"/>
        </w:rPr>
        <w:t>実績報告書</w:t>
      </w:r>
      <w:r w:rsidR="00005F23" w:rsidRPr="008D6E2B">
        <w:rPr>
          <w:rFonts w:ascii="ＭＳ 明朝" w:hAnsi="ＭＳ 明朝" w:hint="eastAsia"/>
        </w:rPr>
        <w:t>を提出します。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>１．</w:t>
      </w:r>
      <w:r w:rsidR="00B86807">
        <w:rPr>
          <w:rFonts w:ascii="ＭＳ 明朝" w:hAnsi="ＭＳ 明朝" w:hint="eastAsia"/>
        </w:rPr>
        <w:t>申請</w:t>
      </w:r>
      <w:r w:rsidRPr="008D6E2B">
        <w:rPr>
          <w:rFonts w:ascii="ＭＳ 明朝" w:hAnsi="ＭＳ 明朝" w:hint="eastAsia"/>
        </w:rPr>
        <w:t xml:space="preserve">課題名（課題番号）：　</w:t>
      </w:r>
      <w:r w:rsidR="00005F23" w:rsidRPr="008D6E2B">
        <w:rPr>
          <w:rFonts w:ascii="ＭＳ 明朝" w:hAnsi="ＭＳ 明朝" w:hint="eastAsia"/>
        </w:rPr>
        <w:t xml:space="preserve">　　　　　　　　　　　　　　　　　　</w:t>
      </w:r>
      <w:r w:rsidR="00814FF1" w:rsidRPr="008D6E2B">
        <w:rPr>
          <w:rFonts w:ascii="ＭＳ 明朝" w:hAnsi="ＭＳ 明朝" w:hint="eastAsia"/>
        </w:rPr>
        <w:t xml:space="preserve">（　</w:t>
      </w:r>
      <w:r w:rsidR="00005F23" w:rsidRPr="008D6E2B">
        <w:rPr>
          <w:rFonts w:ascii="ＭＳ 明朝" w:hAnsi="ＭＳ 明朝" w:hint="eastAsia"/>
        </w:rPr>
        <w:t xml:space="preserve">　　　　　　　　</w:t>
      </w:r>
      <w:r w:rsidRPr="008D6E2B">
        <w:rPr>
          <w:rFonts w:ascii="ＭＳ 明朝" w:hAnsi="ＭＳ 明朝" w:hint="eastAsia"/>
        </w:rPr>
        <w:t>）</w:t>
      </w:r>
      <w:r w:rsidRPr="008D6E2B">
        <w:rPr>
          <w:rFonts w:ascii="ＭＳ 明朝" w:hAnsi="ＭＳ 明朝" w:hint="eastAsia"/>
          <w:spacing w:val="0"/>
        </w:rPr>
        <w:t xml:space="preserve">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A72247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>２</w:t>
      </w:r>
      <w:r w:rsidR="00D15076" w:rsidRPr="008D6E2B">
        <w:rPr>
          <w:rFonts w:ascii="ＭＳ 明朝" w:hAnsi="ＭＳ 明朝" w:hint="eastAsia"/>
        </w:rPr>
        <w:t>．</w:t>
      </w:r>
      <w:r w:rsidR="00B86807" w:rsidRPr="007C2B90">
        <w:rPr>
          <w:rFonts w:ascii="ＭＳ 明朝" w:hAnsi="ＭＳ 明朝" w:hint="eastAsia"/>
        </w:rPr>
        <w:t>事業</w:t>
      </w:r>
      <w:r w:rsidR="00D15076" w:rsidRPr="007C2B90">
        <w:rPr>
          <w:rFonts w:ascii="ＭＳ 明朝" w:hAnsi="ＭＳ 明朝" w:hint="eastAsia"/>
        </w:rPr>
        <w:t>実施</w:t>
      </w:r>
      <w:r w:rsidR="00934A35" w:rsidRPr="007C2B90">
        <w:rPr>
          <w:rFonts w:ascii="ＭＳ 明朝" w:hAnsi="ＭＳ 明朝" w:hint="eastAsia"/>
        </w:rPr>
        <w:t>日</w:t>
      </w:r>
      <w:r w:rsidR="006F5E1B" w:rsidRPr="007C2B90">
        <w:rPr>
          <w:rFonts w:ascii="ＭＳ 明朝" w:hAnsi="ＭＳ 明朝" w:hint="eastAsia"/>
        </w:rPr>
        <w:t xml:space="preserve">　</w:t>
      </w:r>
      <w:r w:rsidR="00D15076" w:rsidRPr="007C2B90">
        <w:rPr>
          <w:rFonts w:ascii="ＭＳ 明朝" w:hAnsi="ＭＳ 明朝" w:hint="eastAsia"/>
        </w:rPr>
        <w:t>：</w:t>
      </w:r>
      <w:r w:rsidR="006F5E1B" w:rsidRPr="007C2B90">
        <w:rPr>
          <w:rFonts w:ascii="ＭＳ 明朝" w:hAnsi="ＭＳ 明朝" w:hint="eastAsia"/>
        </w:rPr>
        <w:t xml:space="preserve">　</w:t>
      </w:r>
      <w:r w:rsidR="009013FB" w:rsidRPr="007C2B90">
        <w:rPr>
          <w:rFonts w:ascii="ＭＳ 明朝" w:hAnsi="ＭＳ 明朝" w:hint="eastAsia"/>
        </w:rPr>
        <w:t>令和</w:t>
      </w:r>
      <w:r w:rsidR="00005F23" w:rsidRPr="007C2B90">
        <w:rPr>
          <w:rFonts w:ascii="ＭＳ 明朝" w:hAnsi="ＭＳ 明朝" w:hint="eastAsia"/>
        </w:rPr>
        <w:t xml:space="preserve">　</w:t>
      </w:r>
      <w:r w:rsidR="00D15076" w:rsidRPr="007C2B90">
        <w:rPr>
          <w:rFonts w:ascii="ＭＳ 明朝" w:hAnsi="ＭＳ 明朝" w:hint="eastAsia"/>
        </w:rPr>
        <w:t xml:space="preserve">　年</w:t>
      </w:r>
      <w:r w:rsidR="00814FF1" w:rsidRPr="007C2B90">
        <w:rPr>
          <w:rFonts w:ascii="ＭＳ 明朝" w:hAnsi="ＭＳ 明朝" w:hint="eastAsia"/>
        </w:rPr>
        <w:t xml:space="preserve"> </w:t>
      </w:r>
      <w:r w:rsidR="00005F23" w:rsidRPr="007C2B90">
        <w:rPr>
          <w:rFonts w:ascii="ＭＳ 明朝" w:hAnsi="ＭＳ 明朝" w:hint="eastAsia"/>
        </w:rPr>
        <w:t xml:space="preserve">　</w:t>
      </w:r>
      <w:r w:rsidR="00D15076" w:rsidRPr="007C2B90">
        <w:rPr>
          <w:rFonts w:ascii="ＭＳ 明朝" w:hAnsi="ＭＳ 明朝" w:hint="eastAsia"/>
        </w:rPr>
        <w:t xml:space="preserve">　月</w:t>
      </w:r>
      <w:r w:rsidR="00814FF1" w:rsidRPr="007C2B90">
        <w:rPr>
          <w:rFonts w:ascii="ＭＳ 明朝" w:hAnsi="ＭＳ 明朝" w:hint="eastAsia"/>
        </w:rPr>
        <w:t xml:space="preserve"> </w:t>
      </w:r>
      <w:r w:rsidR="00005F23" w:rsidRPr="007C2B90">
        <w:rPr>
          <w:rFonts w:ascii="ＭＳ 明朝" w:hAnsi="ＭＳ 明朝" w:hint="eastAsia"/>
        </w:rPr>
        <w:t xml:space="preserve">　　</w:t>
      </w:r>
      <w:r w:rsidR="009013FB" w:rsidRPr="007C2B90">
        <w:rPr>
          <w:rFonts w:ascii="ＭＳ 明朝" w:hAnsi="ＭＳ 明朝" w:hint="eastAsia"/>
        </w:rPr>
        <w:t xml:space="preserve">　日</w:t>
      </w:r>
      <w:r w:rsidR="00D15076" w:rsidRPr="007C2B90">
        <w:rPr>
          <w:rFonts w:ascii="ＭＳ 明朝" w:hAnsi="ＭＳ 明朝" w:hint="eastAsia"/>
          <w:spacing w:val="0"/>
        </w:rPr>
        <w:t xml:space="preserve">  </w:t>
      </w:r>
    </w:p>
    <w:p w:rsidR="00D15076" w:rsidRPr="008D6E2B" w:rsidRDefault="00FF3DBC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　　　　　　　　　　</w:t>
      </w:r>
    </w:p>
    <w:p w:rsidR="00D15076" w:rsidRPr="008D6E2B" w:rsidRDefault="00A72247">
      <w:pPr>
        <w:pStyle w:val="a3"/>
        <w:rPr>
          <w:spacing w:val="0"/>
        </w:rPr>
      </w:pPr>
      <w:r>
        <w:rPr>
          <w:rFonts w:ascii="ＭＳ 明朝" w:hAnsi="ＭＳ 明朝" w:hint="eastAsia"/>
        </w:rPr>
        <w:t>３</w:t>
      </w:r>
      <w:r w:rsidR="00D15076" w:rsidRPr="008D6E2B">
        <w:rPr>
          <w:rFonts w:ascii="ＭＳ 明朝" w:hAnsi="ＭＳ 明朝" w:hint="eastAsia"/>
        </w:rPr>
        <w:t>．</w:t>
      </w:r>
      <w:r w:rsidR="00FF3DBC">
        <w:rPr>
          <w:rFonts w:ascii="ＭＳ 明朝" w:hAnsi="ＭＳ 明朝" w:hint="eastAsia"/>
        </w:rPr>
        <w:t>申請</w:t>
      </w:r>
      <w:r w:rsidR="00D15076" w:rsidRPr="008D6E2B">
        <w:rPr>
          <w:rFonts w:ascii="ＭＳ 明朝" w:hAnsi="ＭＳ 明朝" w:hint="eastAsia"/>
        </w:rPr>
        <w:t>者</w:t>
      </w:r>
    </w:p>
    <w:p w:rsidR="00D15076" w:rsidRPr="008D6E2B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1767"/>
        <w:gridCol w:w="6662"/>
      </w:tblGrid>
      <w:tr w:rsidR="0074041C" w:rsidRPr="008D6E2B" w:rsidTr="00F9538F">
        <w:trPr>
          <w:cantSplit/>
          <w:trHeight w:hRule="exact" w:val="52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jc w:val="center"/>
              <w:rPr>
                <w:spacing w:val="0"/>
              </w:rPr>
            </w:pPr>
          </w:p>
          <w:p w:rsidR="0074041C" w:rsidRPr="008D6E2B" w:rsidRDefault="00B86807" w:rsidP="007D4CF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申　請　者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D4CF1" w:rsidP="007D4CF1">
            <w:pPr>
              <w:pStyle w:val="a3"/>
              <w:spacing w:before="125"/>
              <w:ind w:leftChars="-63" w:left="-132" w:firstLineChars="88" w:firstLine="176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5"/>
              </w:rPr>
              <w:t>①所</w:t>
            </w:r>
            <w:r w:rsidR="0074041C" w:rsidRPr="008D6E2B">
              <w:rPr>
                <w:rFonts w:ascii="ＭＳ 明朝" w:hAnsi="ＭＳ 明朝" w:hint="eastAsia"/>
                <w:spacing w:val="-5"/>
              </w:rPr>
              <w:t>属機関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814FF1">
            <w:pPr>
              <w:pStyle w:val="a3"/>
              <w:spacing w:before="125"/>
              <w:ind w:left="435"/>
              <w:rPr>
                <w:spacing w:val="0"/>
              </w:rPr>
            </w:pPr>
          </w:p>
        </w:tc>
      </w:tr>
      <w:tr w:rsidR="0074041C" w:rsidRPr="008D6E2B" w:rsidTr="00F9538F">
        <w:trPr>
          <w:cantSplit/>
          <w:trHeight w:hRule="exact" w:val="556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3" w:left="-132" w:firstLineChars="88" w:firstLine="176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5"/>
              </w:rPr>
              <w:t>②</w:t>
            </w:r>
            <w:r w:rsidRPr="005333BC">
              <w:rPr>
                <w:rFonts w:ascii="ＭＳ 明朝" w:hAnsi="ＭＳ 明朝" w:hint="eastAsia"/>
                <w:spacing w:val="60"/>
                <w:fitText w:val="1260" w:id="-1010054130"/>
              </w:rPr>
              <w:t>所属部</w:t>
            </w:r>
            <w:r w:rsidRPr="005333BC">
              <w:rPr>
                <w:rFonts w:ascii="ＭＳ 明朝" w:hAnsi="ＭＳ 明朝" w:hint="eastAsia"/>
                <w:spacing w:val="30"/>
                <w:fitText w:val="1260" w:id="-1010054130"/>
              </w:rPr>
              <w:t>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814FF1" w:rsidP="00005F23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</w:t>
            </w:r>
          </w:p>
        </w:tc>
      </w:tr>
      <w:tr w:rsidR="0074041C" w:rsidRPr="008D6E2B" w:rsidTr="00F9538F">
        <w:trPr>
          <w:cantSplit/>
          <w:trHeight w:hRule="exact" w:val="57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3" w:left="-132" w:firstLineChars="88" w:firstLine="183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③</w:t>
            </w:r>
            <w:r w:rsidRPr="008D6E2B">
              <w:rPr>
                <w:rFonts w:ascii="ＭＳ 明朝" w:hAnsi="ＭＳ 明朝" w:hint="eastAsia"/>
                <w:spacing w:val="420"/>
                <w:fitText w:val="1260" w:id="-1010054129"/>
              </w:rPr>
              <w:t>職</w:t>
            </w:r>
            <w:r w:rsidRPr="008D6E2B">
              <w:rPr>
                <w:rFonts w:ascii="ＭＳ 明朝" w:hAnsi="ＭＳ 明朝" w:hint="eastAsia"/>
                <w:spacing w:val="0"/>
                <w:fitText w:val="1260" w:id="-1010054129"/>
              </w:rPr>
              <w:t>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814FF1" w:rsidP="00005F23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</w:t>
            </w:r>
          </w:p>
        </w:tc>
      </w:tr>
      <w:tr w:rsidR="0074041C" w:rsidRPr="008D6E2B" w:rsidTr="005F29F2">
        <w:trPr>
          <w:cantSplit/>
          <w:trHeight w:hRule="exact" w:val="1421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④所属機関</w:t>
            </w: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　</w:t>
            </w:r>
            <w:r w:rsidRPr="008D6E2B">
              <w:rPr>
                <w:rFonts w:ascii="ＭＳ 明朝" w:hAnsi="ＭＳ 明朝" w:hint="eastAsia"/>
                <w:spacing w:val="150"/>
                <w:fitText w:val="1260" w:id="-1010054128"/>
              </w:rPr>
              <w:t>所在</w:t>
            </w:r>
            <w:r w:rsidRPr="008D6E2B">
              <w:rPr>
                <w:rFonts w:ascii="ＭＳ 明朝" w:hAnsi="ＭＳ 明朝" w:hint="eastAsia"/>
                <w:spacing w:val="15"/>
                <w:fitText w:val="1260" w:id="-1010054128"/>
              </w:rPr>
              <w:t>地</w:t>
            </w: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　</w:t>
            </w:r>
            <w:r w:rsidRPr="005333BC">
              <w:rPr>
                <w:rFonts w:ascii="ＭＳ 明朝" w:hAnsi="ＭＳ 明朝" w:hint="eastAsia"/>
                <w:spacing w:val="150"/>
                <w:fitText w:val="1260" w:id="-1010054144"/>
              </w:rPr>
              <w:t>連絡</w:t>
            </w:r>
            <w:r w:rsidRPr="005333BC">
              <w:rPr>
                <w:rFonts w:ascii="ＭＳ 明朝" w:hAnsi="ＭＳ 明朝" w:hint="eastAsia"/>
                <w:spacing w:val="15"/>
                <w:fitText w:val="1260" w:id="-1010054144"/>
              </w:rPr>
              <w:t>先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D4CF1" w:rsidRPr="008D6E2B" w:rsidRDefault="007D4CF1" w:rsidP="007D4CF1">
            <w:pPr>
              <w:pStyle w:val="a3"/>
              <w:ind w:leftChars="61" w:left="128"/>
              <w:rPr>
                <w:rFonts w:hAnsi="ＭＳ 明朝"/>
              </w:rPr>
            </w:pPr>
          </w:p>
          <w:p w:rsidR="00814FF1" w:rsidRPr="008D6E2B" w:rsidRDefault="00814FF1" w:rsidP="00FC4F0D">
            <w:pPr>
              <w:pStyle w:val="a3"/>
              <w:rPr>
                <w:spacing w:val="0"/>
              </w:rPr>
            </w:pPr>
            <w:r w:rsidRPr="008D6E2B">
              <w:rPr>
                <w:rFonts w:hAnsi="ＭＳ 明朝"/>
              </w:rPr>
              <w:t>〒</w:t>
            </w:r>
            <w:r w:rsidRPr="008D6E2B">
              <w:rPr>
                <w:rFonts w:hAnsi="ＭＳ 明朝" w:cs="ＭＳ Ｐゴシック"/>
                <w:sz w:val="22"/>
                <w:szCs w:val="22"/>
              </w:rPr>
              <w:t xml:space="preserve">　</w:t>
            </w:r>
          </w:p>
          <w:p w:rsidR="00814FF1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</w:p>
          <w:p w:rsidR="00005F23" w:rsidRPr="008D6E2B" w:rsidRDefault="00814FF1" w:rsidP="00FC4F0D">
            <w:pPr>
              <w:pStyle w:val="a3"/>
              <w:rPr>
                <w:rFonts w:cs="ＭＳ Ｐゴシック"/>
                <w:sz w:val="22"/>
                <w:szCs w:val="22"/>
              </w:rPr>
            </w:pPr>
            <w:r w:rsidRPr="008D6E2B">
              <w:t>Tel:</w:t>
            </w:r>
            <w:r w:rsidR="00005F23" w:rsidRPr="008D6E2B">
              <w:rPr>
                <w:rFonts w:hint="eastAsia"/>
              </w:rPr>
              <w:t xml:space="preserve">　　　　　</w:t>
            </w:r>
            <w:r w:rsidRPr="008D6E2B">
              <w:rPr>
                <w:spacing w:val="0"/>
              </w:rPr>
              <w:t xml:space="preserve">        </w:t>
            </w:r>
            <w:r w:rsidR="00FC4F0D">
              <w:rPr>
                <w:rFonts w:hint="eastAsia"/>
                <w:spacing w:val="0"/>
              </w:rPr>
              <w:t xml:space="preserve">　</w:t>
            </w:r>
            <w:r w:rsidRPr="008D6E2B">
              <w:t>Fax:</w:t>
            </w:r>
            <w:r w:rsidRPr="008D6E2B">
              <w:rPr>
                <w:rFonts w:cs="ＭＳ Ｐゴシック"/>
                <w:sz w:val="22"/>
                <w:szCs w:val="22"/>
              </w:rPr>
              <w:t xml:space="preserve"> </w:t>
            </w:r>
          </w:p>
          <w:p w:rsidR="00D210E7" w:rsidRPr="008D6E2B" w:rsidRDefault="00D210E7" w:rsidP="007D4CF1">
            <w:pPr>
              <w:pStyle w:val="a3"/>
              <w:ind w:leftChars="61" w:left="128"/>
            </w:pPr>
          </w:p>
          <w:p w:rsidR="0074041C" w:rsidRPr="008D6E2B" w:rsidRDefault="00814FF1" w:rsidP="00FC4F0D">
            <w:pPr>
              <w:pStyle w:val="a3"/>
              <w:ind w:leftChars="-14" w:left="-29"/>
              <w:rPr>
                <w:spacing w:val="0"/>
              </w:rPr>
            </w:pPr>
            <w:r w:rsidRPr="008D6E2B">
              <w:t>E-Mail:</w:t>
            </w:r>
            <w:r w:rsidRPr="008D6E2B">
              <w:rPr>
                <w:rFonts w:cs="ＭＳ Ｐゴシック"/>
                <w:sz w:val="22"/>
                <w:szCs w:val="22"/>
              </w:rPr>
              <w:t xml:space="preserve"> </w:t>
            </w:r>
          </w:p>
        </w:tc>
      </w:tr>
    </w:tbl>
    <w:p w:rsidR="00D15076" w:rsidRPr="008D6E2B" w:rsidRDefault="00D15076">
      <w:pPr>
        <w:pStyle w:val="a3"/>
        <w:spacing w:line="125" w:lineRule="exact"/>
        <w:rPr>
          <w:spacing w:val="0"/>
        </w:rPr>
      </w:pPr>
    </w:p>
    <w:p w:rsidR="00A043C9" w:rsidRDefault="00D15076" w:rsidP="00E85851">
      <w:pPr>
        <w:pStyle w:val="a3"/>
        <w:rPr>
          <w:rFonts w:ascii="ＭＳ 明朝" w:hAnsi="ＭＳ 明朝"/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</w:t>
      </w:r>
    </w:p>
    <w:p w:rsidR="00E85851" w:rsidRDefault="00E85851" w:rsidP="00E85851">
      <w:pPr>
        <w:pStyle w:val="a3"/>
        <w:rPr>
          <w:rFonts w:ascii="ＭＳ 明朝" w:hAnsi="ＭＳ 明朝"/>
          <w:spacing w:val="0"/>
        </w:rPr>
      </w:pPr>
    </w:p>
    <w:p w:rsidR="00E85851" w:rsidRDefault="00E85851" w:rsidP="00E85851">
      <w:pPr>
        <w:pStyle w:val="a3"/>
        <w:rPr>
          <w:rFonts w:ascii="ＭＳ 明朝" w:hAnsi="ＭＳ 明朝"/>
          <w:spacing w:val="0"/>
        </w:rPr>
      </w:pPr>
    </w:p>
    <w:p w:rsidR="00E85851" w:rsidRDefault="00E85851" w:rsidP="00E85851">
      <w:pPr>
        <w:pStyle w:val="a3"/>
        <w:rPr>
          <w:rFonts w:ascii="ＭＳ 明朝" w:hAnsi="ＭＳ 明朝"/>
          <w:spacing w:val="0"/>
        </w:rPr>
      </w:pPr>
    </w:p>
    <w:p w:rsidR="00E85851" w:rsidRDefault="00E85851" w:rsidP="00E85851">
      <w:pPr>
        <w:pStyle w:val="a3"/>
        <w:rPr>
          <w:rFonts w:ascii="ＭＳ 明朝" w:hAnsi="ＭＳ 明朝"/>
          <w:spacing w:val="0"/>
        </w:rPr>
      </w:pPr>
    </w:p>
    <w:p w:rsidR="00E85851" w:rsidRDefault="00E85851" w:rsidP="00E85851">
      <w:pPr>
        <w:pStyle w:val="a3"/>
        <w:rPr>
          <w:rFonts w:ascii="ＭＳ 明朝" w:hAnsi="ＭＳ 明朝"/>
          <w:spacing w:val="0"/>
        </w:rPr>
      </w:pPr>
    </w:p>
    <w:p w:rsidR="00E85851" w:rsidRDefault="00E85851" w:rsidP="00E85851">
      <w:pPr>
        <w:pStyle w:val="a3"/>
        <w:rPr>
          <w:rFonts w:ascii="ＭＳ 明朝" w:hAnsi="ＭＳ 明朝"/>
          <w:spacing w:val="0"/>
        </w:rPr>
      </w:pPr>
    </w:p>
    <w:p w:rsidR="00E85851" w:rsidRDefault="00E85851" w:rsidP="00E85851">
      <w:pPr>
        <w:pStyle w:val="a3"/>
        <w:rPr>
          <w:rFonts w:ascii="ＭＳ 明朝" w:hAnsi="ＭＳ 明朝"/>
          <w:spacing w:val="0"/>
        </w:rPr>
      </w:pPr>
    </w:p>
    <w:p w:rsidR="00E85851" w:rsidRDefault="00E85851" w:rsidP="00E85851">
      <w:pPr>
        <w:pStyle w:val="a3"/>
        <w:rPr>
          <w:rFonts w:ascii="ＭＳ 明朝" w:hAnsi="ＭＳ 明朝"/>
          <w:spacing w:val="0"/>
        </w:rPr>
      </w:pPr>
    </w:p>
    <w:p w:rsidR="005F29F2" w:rsidRDefault="005F29F2" w:rsidP="00E85851">
      <w:pPr>
        <w:pStyle w:val="a3"/>
        <w:rPr>
          <w:rFonts w:ascii="ＭＳ 明朝" w:hAnsi="ＭＳ 明朝"/>
          <w:spacing w:val="0"/>
        </w:rPr>
      </w:pPr>
    </w:p>
    <w:p w:rsidR="005F29F2" w:rsidRDefault="005F29F2" w:rsidP="00E85851">
      <w:pPr>
        <w:pStyle w:val="a3"/>
        <w:rPr>
          <w:rFonts w:ascii="ＭＳ 明朝" w:hAnsi="ＭＳ 明朝"/>
          <w:spacing w:val="0"/>
        </w:rPr>
      </w:pPr>
    </w:p>
    <w:p w:rsidR="005F29F2" w:rsidRDefault="005F29F2" w:rsidP="00E85851">
      <w:pPr>
        <w:pStyle w:val="a3"/>
        <w:rPr>
          <w:rFonts w:ascii="ＭＳ 明朝" w:hAnsi="ＭＳ 明朝"/>
          <w:spacing w:val="0"/>
        </w:rPr>
      </w:pPr>
    </w:p>
    <w:p w:rsidR="005F29F2" w:rsidRDefault="005F29F2" w:rsidP="00E85851">
      <w:pPr>
        <w:pStyle w:val="a3"/>
        <w:rPr>
          <w:rFonts w:ascii="ＭＳ 明朝" w:hAnsi="ＭＳ 明朝"/>
          <w:spacing w:val="0"/>
        </w:rPr>
      </w:pPr>
    </w:p>
    <w:p w:rsidR="005F29F2" w:rsidRDefault="005F29F2" w:rsidP="00E85851">
      <w:pPr>
        <w:pStyle w:val="a3"/>
        <w:rPr>
          <w:rFonts w:ascii="ＭＳ 明朝" w:hAnsi="ＭＳ 明朝"/>
          <w:spacing w:val="0"/>
        </w:rPr>
      </w:pPr>
    </w:p>
    <w:p w:rsidR="00E85851" w:rsidRDefault="00E85851" w:rsidP="00E85851">
      <w:pPr>
        <w:pStyle w:val="a3"/>
        <w:rPr>
          <w:rFonts w:ascii="ＭＳ 明朝" w:hAnsi="ＭＳ 明朝"/>
          <w:spacing w:val="0"/>
        </w:rPr>
      </w:pPr>
    </w:p>
    <w:p w:rsidR="00E85851" w:rsidRDefault="00E85851" w:rsidP="00E85851">
      <w:pPr>
        <w:pStyle w:val="a3"/>
        <w:rPr>
          <w:rFonts w:ascii="ＭＳ 明朝" w:hAnsi="ＭＳ 明朝"/>
          <w:spacing w:val="0"/>
        </w:rPr>
      </w:pPr>
    </w:p>
    <w:p w:rsidR="00E85851" w:rsidRDefault="00E85851" w:rsidP="00E85851">
      <w:pPr>
        <w:pStyle w:val="a3"/>
        <w:rPr>
          <w:rFonts w:ascii="ＭＳ 明朝" w:hAnsi="ＭＳ 明朝"/>
          <w:spacing w:val="0"/>
        </w:rPr>
      </w:pPr>
    </w:p>
    <w:p w:rsidR="00E85851" w:rsidRDefault="00E85851" w:rsidP="00E85851">
      <w:pPr>
        <w:pStyle w:val="a3"/>
        <w:rPr>
          <w:rFonts w:ascii="ＭＳ 明朝" w:hAnsi="ＭＳ 明朝"/>
        </w:rPr>
      </w:pPr>
    </w:p>
    <w:p w:rsidR="00D15076" w:rsidRPr="008D6E2B" w:rsidRDefault="00A72247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４</w:t>
      </w:r>
      <w:r w:rsidR="00D15076" w:rsidRPr="008D6E2B">
        <w:rPr>
          <w:rFonts w:ascii="ＭＳ 明朝" w:hAnsi="ＭＳ 明朝" w:hint="eastAsia"/>
        </w:rPr>
        <w:t>．</w:t>
      </w:r>
      <w:r w:rsidR="00B86807">
        <w:rPr>
          <w:rFonts w:hint="eastAsia"/>
        </w:rPr>
        <w:t>事業</w:t>
      </w:r>
      <w:r w:rsidR="00005F23" w:rsidRPr="008D6E2B">
        <w:rPr>
          <w:rFonts w:hint="eastAsia"/>
        </w:rPr>
        <w:t>助成費による</w:t>
      </w:r>
      <w:r w:rsidR="00B86807">
        <w:rPr>
          <w:rFonts w:hint="eastAsia"/>
        </w:rPr>
        <w:t>事業</w:t>
      </w:r>
      <w:r w:rsidR="00005F23" w:rsidRPr="008D6E2B">
        <w:rPr>
          <w:rFonts w:hint="eastAsia"/>
        </w:rPr>
        <w:t>成果（</w:t>
      </w:r>
      <w:r w:rsidR="00B86807">
        <w:rPr>
          <w:rFonts w:hint="eastAsia"/>
        </w:rPr>
        <w:t>事業</w:t>
      </w:r>
      <w:r w:rsidR="00005F23" w:rsidRPr="008D6E2B">
        <w:rPr>
          <w:rFonts w:hint="eastAsia"/>
        </w:rPr>
        <w:t>経過とその成果</w:t>
      </w:r>
      <w:r>
        <w:rPr>
          <w:rFonts w:hint="eastAsia"/>
        </w:rPr>
        <w:t>、成果の発表などについて</w:t>
      </w:r>
      <w:r w:rsidR="00005F23" w:rsidRPr="008D6E2B">
        <w:rPr>
          <w:rFonts w:hint="eastAsia"/>
        </w:rPr>
        <w:t>具体的に記入</w:t>
      </w:r>
      <w:r w:rsidR="009D4583" w:rsidRPr="008D6E2B">
        <w:rPr>
          <w:rFonts w:hint="eastAsia"/>
        </w:rPr>
        <w:t>すること</w:t>
      </w:r>
      <w:r w:rsidR="00005F23" w:rsidRPr="008D6E2B">
        <w:rPr>
          <w:rFonts w:hint="eastAsia"/>
        </w:rPr>
        <w:t>）</w:t>
      </w:r>
    </w:p>
    <w:p w:rsidR="00D15076" w:rsidRPr="008D6E2B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81"/>
      </w:tblGrid>
      <w:tr w:rsidR="00F9538F" w:rsidRPr="008D6E2B" w:rsidTr="001D789E">
        <w:trPr>
          <w:cantSplit/>
          <w:trHeight w:hRule="exact" w:val="1372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8F" w:rsidRPr="00A72247" w:rsidRDefault="00F9538F" w:rsidP="001D789E">
            <w:pPr>
              <w:kinsoku w:val="0"/>
              <w:overflowPunct w:val="0"/>
              <w:jc w:val="left"/>
              <w:rPr>
                <w:rFonts w:hAnsi="ＭＳ 明朝"/>
                <w:szCs w:val="21"/>
              </w:rPr>
            </w:pPr>
          </w:p>
        </w:tc>
      </w:tr>
    </w:tbl>
    <w:p w:rsidR="008B1834" w:rsidRPr="006F1BEF" w:rsidRDefault="009C6835" w:rsidP="009C6835">
      <w:pPr>
        <w:pStyle w:val="a3"/>
        <w:rPr>
          <w:rFonts w:ascii="ＭＳ 明朝" w:hAnsi="ＭＳ 明朝"/>
        </w:rPr>
      </w:pPr>
      <w:r w:rsidRPr="008D6E2B">
        <w:rPr>
          <w:rFonts w:ascii="ＭＳ 明朝" w:hAnsi="ＭＳ 明朝"/>
        </w:rPr>
        <w:br w:type="page"/>
      </w:r>
      <w:r w:rsidR="00A72247">
        <w:rPr>
          <w:rFonts w:ascii="ＭＳ 明朝" w:hAnsi="ＭＳ 明朝" w:hint="eastAsia"/>
        </w:rPr>
        <w:lastRenderedPageBreak/>
        <w:t>５</w:t>
      </w:r>
      <w:r w:rsidR="006F1BEF">
        <w:rPr>
          <w:rFonts w:ascii="ＭＳ 明朝" w:hAnsi="ＭＳ 明朝"/>
        </w:rPr>
        <w:t>.</w:t>
      </w:r>
      <w:r w:rsidR="006F1BEF" w:rsidRPr="006F1BEF">
        <w:rPr>
          <w:rFonts w:ascii="ＭＳ 明朝" w:hAnsi="ＭＳ 明朝" w:hint="eastAsia"/>
        </w:rPr>
        <w:t xml:space="preserve"> </w:t>
      </w:r>
      <w:r w:rsidR="008B1834" w:rsidRPr="006F1BEF">
        <w:rPr>
          <w:rFonts w:ascii="ＭＳ 明朝" w:hAnsi="ＭＳ 明朝" w:hint="eastAsia"/>
        </w:rPr>
        <w:t>経費所要額精算調書</w:t>
      </w:r>
    </w:p>
    <w:p w:rsidR="006F1BEF" w:rsidRPr="008D6E2B" w:rsidRDefault="006F1BEF" w:rsidP="009C6835">
      <w:pPr>
        <w:pStyle w:val="a3"/>
        <w:rPr>
          <w:b/>
          <w:spacing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8022"/>
      </w:tblGrid>
      <w:tr w:rsidR="00E85851" w:rsidTr="00E85851">
        <w:trPr>
          <w:trHeight w:val="1513"/>
        </w:trPr>
        <w:tc>
          <w:tcPr>
            <w:tcW w:w="2122" w:type="dxa"/>
          </w:tcPr>
          <w:p w:rsidR="00E85851" w:rsidRDefault="00E85851" w:rsidP="00E85851"/>
          <w:p w:rsidR="00E85851" w:rsidRDefault="00E85851" w:rsidP="00E85851">
            <w:r>
              <w:rPr>
                <w:rFonts w:hint="eastAsia"/>
              </w:rPr>
              <w:t>主な使途</w:t>
            </w:r>
          </w:p>
          <w:p w:rsidR="00E85851" w:rsidRDefault="00E85851" w:rsidP="00E85851">
            <w:r w:rsidRPr="00BC74A1">
              <w:rPr>
                <w:rFonts w:hint="eastAsia"/>
                <w:sz w:val="18"/>
                <w:szCs w:val="18"/>
              </w:rPr>
              <w:t>該当にチェック（複数可）</w:t>
            </w:r>
          </w:p>
        </w:tc>
        <w:tc>
          <w:tcPr>
            <w:tcW w:w="8022" w:type="dxa"/>
          </w:tcPr>
          <w:p w:rsidR="00E85851" w:rsidRDefault="003A7404" w:rsidP="00E85851">
            <w:pPr>
              <w:ind w:firstLineChars="100" w:firstLine="210"/>
            </w:pPr>
            <w:sdt>
              <w:sdtPr>
                <w:rPr>
                  <w:rFonts w:hint="eastAsia"/>
                </w:rPr>
                <w:id w:val="1392380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858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5851">
              <w:rPr>
                <w:rFonts w:hint="eastAsia"/>
              </w:rPr>
              <w:t xml:space="preserve">　</w:t>
            </w:r>
            <w:r w:rsidR="005E56FD">
              <w:rPr>
                <w:rFonts w:cs="ＭＳ 明朝" w:hint="eastAsia"/>
                <w:kern w:val="0"/>
                <w:szCs w:val="21"/>
              </w:rPr>
              <w:t>講演料</w:t>
            </w:r>
            <w:r w:rsidR="00E85851">
              <w:rPr>
                <w:rFonts w:hint="eastAsia"/>
              </w:rPr>
              <w:t xml:space="preserve">　　　　　　　</w:t>
            </w:r>
            <w:r w:rsidR="005E56FD">
              <w:rPr>
                <w:rFonts w:hint="eastAsia"/>
              </w:rPr>
              <w:t xml:space="preserve">　　</w:t>
            </w:r>
            <w:r w:rsidR="00E8585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3916572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858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5851">
              <w:rPr>
                <w:rFonts w:hint="eastAsia"/>
              </w:rPr>
              <w:t xml:space="preserve">　</w:t>
            </w:r>
            <w:r w:rsidR="005E56FD">
              <w:rPr>
                <w:rFonts w:cs="ＭＳ 明朝" w:hint="eastAsia"/>
                <w:kern w:val="0"/>
                <w:szCs w:val="21"/>
              </w:rPr>
              <w:t>旅費・交通費</w:t>
            </w:r>
          </w:p>
          <w:p w:rsidR="00E85851" w:rsidRDefault="00E85851" w:rsidP="00E85851">
            <w:pPr>
              <w:ind w:firstLineChars="100" w:firstLine="210"/>
            </w:pPr>
          </w:p>
          <w:p w:rsidR="003A7404" w:rsidRDefault="003A7404" w:rsidP="003A7404">
            <w:pPr>
              <w:ind w:firstLineChars="100" w:firstLine="210"/>
            </w:pPr>
            <w:sdt>
              <w:sdtPr>
                <w:rPr>
                  <w:rFonts w:hint="eastAsia"/>
                </w:rPr>
                <w:id w:val="-4275821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7F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5851">
              <w:rPr>
                <w:rFonts w:hint="eastAsia"/>
              </w:rPr>
              <w:t xml:space="preserve">　</w:t>
            </w:r>
            <w:r w:rsidR="005E56FD">
              <w:rPr>
                <w:rFonts w:cs="ＭＳ 明朝" w:hint="eastAsia"/>
                <w:kern w:val="0"/>
                <w:szCs w:val="21"/>
              </w:rPr>
              <w:t>会場費</w:t>
            </w:r>
            <w:r w:rsidR="00E85851">
              <w:rPr>
                <w:rFonts w:hint="eastAsia"/>
              </w:rPr>
              <w:t xml:space="preserve">　　　　　</w:t>
            </w:r>
            <w:r w:rsidR="00E85851" w:rsidRPr="007C2B90">
              <w:rPr>
                <w:rFonts w:hint="eastAsia"/>
              </w:rPr>
              <w:t xml:space="preserve">　　　　　</w:t>
            </w:r>
            <w:sdt>
              <w:sdtPr>
                <w:rPr>
                  <w:rFonts w:hint="eastAsia"/>
                </w:rPr>
                <w:id w:val="-11190671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印刷費・通信費</w:t>
            </w:r>
          </w:p>
          <w:p w:rsidR="003A7404" w:rsidRDefault="003A7404" w:rsidP="003A7404">
            <w:pPr>
              <w:ind w:firstLineChars="100" w:firstLine="210"/>
              <w:rPr>
                <w:rFonts w:hint="eastAsia"/>
                <w:color w:val="FF0000"/>
              </w:rPr>
            </w:pPr>
          </w:p>
          <w:p w:rsidR="00E85851" w:rsidRPr="003A7404" w:rsidRDefault="00E85851" w:rsidP="003A7404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4593739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74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その他（　　　　　）</w:t>
            </w:r>
          </w:p>
        </w:tc>
      </w:tr>
    </w:tbl>
    <w:p w:rsidR="008B1834" w:rsidRPr="008D6E2B" w:rsidRDefault="008B1834" w:rsidP="008B1834">
      <w:pPr>
        <w:pStyle w:val="a3"/>
        <w:spacing w:line="105" w:lineRule="exact"/>
        <w:rPr>
          <w:spacing w:val="0"/>
        </w:rPr>
      </w:pPr>
    </w:p>
    <w:p w:rsidR="008B1834" w:rsidRPr="008D6E2B" w:rsidRDefault="008B1834" w:rsidP="008B1834">
      <w:pPr>
        <w:pStyle w:val="a3"/>
        <w:spacing w:line="125" w:lineRule="exact"/>
        <w:rPr>
          <w:spacing w:val="0"/>
        </w:rPr>
      </w:pPr>
    </w:p>
    <w:p w:rsidR="00BD0C16" w:rsidRDefault="00FC4F0D" w:rsidP="00BD0C16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※領収書別途添付</w:t>
      </w:r>
    </w:p>
    <w:p w:rsidR="00BD0C16" w:rsidRDefault="00BD0C16" w:rsidP="00BD0C16">
      <w:pPr>
        <w:pStyle w:val="a3"/>
        <w:spacing w:line="240" w:lineRule="auto"/>
        <w:rPr>
          <w:spacing w:val="0"/>
        </w:rPr>
      </w:pPr>
      <w:bookmarkStart w:id="0" w:name="_GoBack"/>
      <w:bookmarkEnd w:id="0"/>
    </w:p>
    <w:p w:rsidR="00BD0C16" w:rsidRDefault="00822446" w:rsidP="00BD0C16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標記について</w:t>
      </w:r>
      <w:r w:rsidR="00BD0C16">
        <w:rPr>
          <w:rFonts w:hint="eastAsia"/>
          <w:spacing w:val="0"/>
        </w:rPr>
        <w:t>相違ないことを証するため、署名・捺印致します。</w:t>
      </w: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年　　　月　　　日</w:t>
      </w: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ind w:firstLineChars="2000" w:firstLine="4200"/>
        <w:rPr>
          <w:spacing w:val="0"/>
        </w:rPr>
      </w:pPr>
      <w:r>
        <w:rPr>
          <w:rFonts w:hint="eastAsia"/>
          <w:spacing w:val="0"/>
        </w:rPr>
        <w:t>所属先</w:t>
      </w: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Pr="008D6E2B" w:rsidRDefault="00BD0C16" w:rsidP="00BD0C16">
      <w:pPr>
        <w:pStyle w:val="a3"/>
        <w:spacing w:line="240" w:lineRule="auto"/>
        <w:ind w:firstLineChars="2000" w:firstLine="4200"/>
        <w:rPr>
          <w:spacing w:val="0"/>
        </w:rPr>
      </w:pPr>
      <w:r>
        <w:rPr>
          <w:rFonts w:hint="eastAsia"/>
          <w:spacing w:val="0"/>
        </w:rPr>
        <w:t>氏　名　　　　　　　　　　　　　　　　　　印</w:t>
      </w:r>
    </w:p>
    <w:p w:rsidR="00BD0C16" w:rsidRPr="008D6E2B" w:rsidRDefault="00BD0C16">
      <w:pPr>
        <w:pStyle w:val="a3"/>
        <w:spacing w:line="240" w:lineRule="auto"/>
        <w:rPr>
          <w:spacing w:val="0"/>
        </w:rPr>
      </w:pPr>
    </w:p>
    <w:sectPr w:rsidR="00BD0C16" w:rsidRPr="008D6E2B" w:rsidSect="00D15076">
      <w:headerReference w:type="default" r:id="rId7"/>
      <w:footerReference w:type="default" r:id="rId8"/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EA" w:rsidRDefault="005D57EA" w:rsidP="00F83D8F">
      <w:r>
        <w:separator/>
      </w:r>
    </w:p>
  </w:endnote>
  <w:endnote w:type="continuationSeparator" w:id="0">
    <w:p w:rsidR="005D57EA" w:rsidRDefault="005D57EA" w:rsidP="00F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11227"/>
      <w:docPartObj>
        <w:docPartGallery w:val="Page Numbers (Bottom of Page)"/>
        <w:docPartUnique/>
      </w:docPartObj>
    </w:sdtPr>
    <w:sdtEndPr/>
    <w:sdtContent>
      <w:p w:rsidR="00FC4F0D" w:rsidRDefault="00FC4F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404" w:rsidRPr="003A7404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FC4F0D" w:rsidRDefault="00FC4F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EA" w:rsidRDefault="005D57EA" w:rsidP="00F83D8F">
      <w:r>
        <w:separator/>
      </w:r>
    </w:p>
  </w:footnote>
  <w:footnote w:type="continuationSeparator" w:id="0">
    <w:p w:rsidR="005D57EA" w:rsidRDefault="005D57EA" w:rsidP="00F8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92" w:rsidRPr="00BC7E92" w:rsidRDefault="00BC7E92" w:rsidP="00BC7E92">
    <w:pPr>
      <w:pStyle w:val="a4"/>
      <w:jc w:val="right"/>
      <w:rPr>
        <w:rFonts w:ascii="ＭＳ ゴシック" w:eastAsia="ＭＳ ゴシック" w:hAnsi="ＭＳ ゴシック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585"/>
    <w:multiLevelType w:val="hybridMultilevel"/>
    <w:tmpl w:val="9012B02C"/>
    <w:lvl w:ilvl="0" w:tplc="D47298C0">
      <w:start w:val="1"/>
      <w:numFmt w:val="decimalEnclosedCircle"/>
      <w:lvlText w:val="%1"/>
      <w:lvlJc w:val="left"/>
      <w:pPr>
        <w:ind w:left="43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EAA5E56"/>
    <w:multiLevelType w:val="hybridMultilevel"/>
    <w:tmpl w:val="7004A364"/>
    <w:lvl w:ilvl="0" w:tplc="CBA889F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94855"/>
    <w:multiLevelType w:val="hybridMultilevel"/>
    <w:tmpl w:val="C0A4DDBE"/>
    <w:lvl w:ilvl="0" w:tplc="D59C7B1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B300459"/>
    <w:multiLevelType w:val="hybridMultilevel"/>
    <w:tmpl w:val="3F20424E"/>
    <w:lvl w:ilvl="0" w:tplc="B82AC93A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003F7"/>
    <w:multiLevelType w:val="hybridMultilevel"/>
    <w:tmpl w:val="264EC41E"/>
    <w:lvl w:ilvl="0" w:tplc="7BD2AE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6E3F39"/>
    <w:multiLevelType w:val="hybridMultilevel"/>
    <w:tmpl w:val="4DCAD69A"/>
    <w:lvl w:ilvl="0" w:tplc="E90E3F0E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76"/>
    <w:rsid w:val="0000233B"/>
    <w:rsid w:val="00005F23"/>
    <w:rsid w:val="00012898"/>
    <w:rsid w:val="00050CB6"/>
    <w:rsid w:val="00062721"/>
    <w:rsid w:val="00063380"/>
    <w:rsid w:val="00073A54"/>
    <w:rsid w:val="0009382D"/>
    <w:rsid w:val="000A366D"/>
    <w:rsid w:val="000A3E5B"/>
    <w:rsid w:val="000B6E31"/>
    <w:rsid w:val="000D20C0"/>
    <w:rsid w:val="000D3C11"/>
    <w:rsid w:val="000D7903"/>
    <w:rsid w:val="000E0BDA"/>
    <w:rsid w:val="000E5A79"/>
    <w:rsid w:val="00101C6F"/>
    <w:rsid w:val="00107BB3"/>
    <w:rsid w:val="0011153C"/>
    <w:rsid w:val="0012750D"/>
    <w:rsid w:val="0016266D"/>
    <w:rsid w:val="00166706"/>
    <w:rsid w:val="0017069C"/>
    <w:rsid w:val="00185622"/>
    <w:rsid w:val="001A2F19"/>
    <w:rsid w:val="001B20E6"/>
    <w:rsid w:val="001B453D"/>
    <w:rsid w:val="001B7C05"/>
    <w:rsid w:val="001D5474"/>
    <w:rsid w:val="001D789E"/>
    <w:rsid w:val="001E1870"/>
    <w:rsid w:val="001E28A4"/>
    <w:rsid w:val="001F2A2B"/>
    <w:rsid w:val="00220C49"/>
    <w:rsid w:val="002264CD"/>
    <w:rsid w:val="00233BB6"/>
    <w:rsid w:val="002440E5"/>
    <w:rsid w:val="00254AE7"/>
    <w:rsid w:val="0027031D"/>
    <w:rsid w:val="00276725"/>
    <w:rsid w:val="002845F1"/>
    <w:rsid w:val="002D4C12"/>
    <w:rsid w:val="002D673E"/>
    <w:rsid w:val="002E2759"/>
    <w:rsid w:val="002F17D4"/>
    <w:rsid w:val="002F51FF"/>
    <w:rsid w:val="002F76DC"/>
    <w:rsid w:val="00312118"/>
    <w:rsid w:val="00325ADE"/>
    <w:rsid w:val="00346ABC"/>
    <w:rsid w:val="0034763D"/>
    <w:rsid w:val="00361FE1"/>
    <w:rsid w:val="00367FD1"/>
    <w:rsid w:val="0037486B"/>
    <w:rsid w:val="00374A51"/>
    <w:rsid w:val="0037682C"/>
    <w:rsid w:val="003826AD"/>
    <w:rsid w:val="003A0CE9"/>
    <w:rsid w:val="003A7404"/>
    <w:rsid w:val="00430086"/>
    <w:rsid w:val="00446261"/>
    <w:rsid w:val="0046638B"/>
    <w:rsid w:val="00484862"/>
    <w:rsid w:val="004A69DA"/>
    <w:rsid w:val="004C5843"/>
    <w:rsid w:val="004F7A2C"/>
    <w:rsid w:val="00514DB1"/>
    <w:rsid w:val="005333BC"/>
    <w:rsid w:val="00541581"/>
    <w:rsid w:val="00550D3E"/>
    <w:rsid w:val="005632E6"/>
    <w:rsid w:val="0056588A"/>
    <w:rsid w:val="0056666C"/>
    <w:rsid w:val="00567BD9"/>
    <w:rsid w:val="00595150"/>
    <w:rsid w:val="005955AC"/>
    <w:rsid w:val="005A2D09"/>
    <w:rsid w:val="005A46C9"/>
    <w:rsid w:val="005A7041"/>
    <w:rsid w:val="005B7A1A"/>
    <w:rsid w:val="005D0E8B"/>
    <w:rsid w:val="005D57EA"/>
    <w:rsid w:val="005E56FD"/>
    <w:rsid w:val="005E7CA7"/>
    <w:rsid w:val="005E7E85"/>
    <w:rsid w:val="005F29F2"/>
    <w:rsid w:val="0060469E"/>
    <w:rsid w:val="006059C1"/>
    <w:rsid w:val="00622495"/>
    <w:rsid w:val="006715D3"/>
    <w:rsid w:val="00690091"/>
    <w:rsid w:val="00693D3C"/>
    <w:rsid w:val="006C4031"/>
    <w:rsid w:val="006D2CCF"/>
    <w:rsid w:val="006E09BA"/>
    <w:rsid w:val="006E7F60"/>
    <w:rsid w:val="006F1BEF"/>
    <w:rsid w:val="006F3D29"/>
    <w:rsid w:val="006F5E1B"/>
    <w:rsid w:val="007046EE"/>
    <w:rsid w:val="007166C4"/>
    <w:rsid w:val="007174A4"/>
    <w:rsid w:val="00722D58"/>
    <w:rsid w:val="0074041C"/>
    <w:rsid w:val="00743E90"/>
    <w:rsid w:val="0074702F"/>
    <w:rsid w:val="00761093"/>
    <w:rsid w:val="007726BC"/>
    <w:rsid w:val="007871DD"/>
    <w:rsid w:val="0079551D"/>
    <w:rsid w:val="007B40A2"/>
    <w:rsid w:val="007C1CD2"/>
    <w:rsid w:val="007C2B90"/>
    <w:rsid w:val="007D4CF1"/>
    <w:rsid w:val="00814FF1"/>
    <w:rsid w:val="00815AFF"/>
    <w:rsid w:val="00822446"/>
    <w:rsid w:val="00843D9D"/>
    <w:rsid w:val="00844E54"/>
    <w:rsid w:val="008671ED"/>
    <w:rsid w:val="00891296"/>
    <w:rsid w:val="008A0580"/>
    <w:rsid w:val="008B1834"/>
    <w:rsid w:val="008D2547"/>
    <w:rsid w:val="008D4447"/>
    <w:rsid w:val="008D453F"/>
    <w:rsid w:val="008D6E2B"/>
    <w:rsid w:val="008F2BD0"/>
    <w:rsid w:val="008F3E2D"/>
    <w:rsid w:val="009013FB"/>
    <w:rsid w:val="00921117"/>
    <w:rsid w:val="00923651"/>
    <w:rsid w:val="0093070A"/>
    <w:rsid w:val="00934A35"/>
    <w:rsid w:val="00941D69"/>
    <w:rsid w:val="009427F2"/>
    <w:rsid w:val="009429A1"/>
    <w:rsid w:val="009611BB"/>
    <w:rsid w:val="00967622"/>
    <w:rsid w:val="009B2237"/>
    <w:rsid w:val="009B5584"/>
    <w:rsid w:val="009B70E1"/>
    <w:rsid w:val="009C0C7A"/>
    <w:rsid w:val="009C3249"/>
    <w:rsid w:val="009C6835"/>
    <w:rsid w:val="009D4583"/>
    <w:rsid w:val="009D7343"/>
    <w:rsid w:val="009E1717"/>
    <w:rsid w:val="009E419C"/>
    <w:rsid w:val="009E4C0C"/>
    <w:rsid w:val="00A043C9"/>
    <w:rsid w:val="00A1494C"/>
    <w:rsid w:val="00A24390"/>
    <w:rsid w:val="00A53B85"/>
    <w:rsid w:val="00A60D3B"/>
    <w:rsid w:val="00A71CE4"/>
    <w:rsid w:val="00A72247"/>
    <w:rsid w:val="00A94876"/>
    <w:rsid w:val="00A95FC2"/>
    <w:rsid w:val="00AA0D05"/>
    <w:rsid w:val="00AA2640"/>
    <w:rsid w:val="00AA560C"/>
    <w:rsid w:val="00AE449A"/>
    <w:rsid w:val="00AE6BF2"/>
    <w:rsid w:val="00AF5984"/>
    <w:rsid w:val="00AF59F2"/>
    <w:rsid w:val="00B04A44"/>
    <w:rsid w:val="00B05D0B"/>
    <w:rsid w:val="00B14990"/>
    <w:rsid w:val="00B32D0B"/>
    <w:rsid w:val="00B56B8E"/>
    <w:rsid w:val="00B7092B"/>
    <w:rsid w:val="00B86807"/>
    <w:rsid w:val="00BA06C5"/>
    <w:rsid w:val="00BC7E92"/>
    <w:rsid w:val="00BD0C16"/>
    <w:rsid w:val="00BE04C2"/>
    <w:rsid w:val="00BE266F"/>
    <w:rsid w:val="00C029C5"/>
    <w:rsid w:val="00C14C68"/>
    <w:rsid w:val="00C615BC"/>
    <w:rsid w:val="00C84D8F"/>
    <w:rsid w:val="00C959D5"/>
    <w:rsid w:val="00CA74FA"/>
    <w:rsid w:val="00CB4B44"/>
    <w:rsid w:val="00CB50C5"/>
    <w:rsid w:val="00CE0CC4"/>
    <w:rsid w:val="00CF2D6E"/>
    <w:rsid w:val="00D02A90"/>
    <w:rsid w:val="00D04DB2"/>
    <w:rsid w:val="00D14276"/>
    <w:rsid w:val="00D15076"/>
    <w:rsid w:val="00D210E7"/>
    <w:rsid w:val="00D25217"/>
    <w:rsid w:val="00D2565A"/>
    <w:rsid w:val="00D64094"/>
    <w:rsid w:val="00D83F4A"/>
    <w:rsid w:val="00DB3B22"/>
    <w:rsid w:val="00DE5BA8"/>
    <w:rsid w:val="00E20C30"/>
    <w:rsid w:val="00E361ED"/>
    <w:rsid w:val="00E443A7"/>
    <w:rsid w:val="00E467B6"/>
    <w:rsid w:val="00E72A90"/>
    <w:rsid w:val="00E77114"/>
    <w:rsid w:val="00E85851"/>
    <w:rsid w:val="00EA7DCA"/>
    <w:rsid w:val="00EC621B"/>
    <w:rsid w:val="00ED31CF"/>
    <w:rsid w:val="00ED4121"/>
    <w:rsid w:val="00EF72EA"/>
    <w:rsid w:val="00F07133"/>
    <w:rsid w:val="00F13D00"/>
    <w:rsid w:val="00F22E2C"/>
    <w:rsid w:val="00F41419"/>
    <w:rsid w:val="00F429A6"/>
    <w:rsid w:val="00F44D17"/>
    <w:rsid w:val="00F60955"/>
    <w:rsid w:val="00F60F78"/>
    <w:rsid w:val="00F81C9B"/>
    <w:rsid w:val="00F81CF4"/>
    <w:rsid w:val="00F83D8F"/>
    <w:rsid w:val="00F9538F"/>
    <w:rsid w:val="00F97E12"/>
    <w:rsid w:val="00FB1344"/>
    <w:rsid w:val="00FB60A3"/>
    <w:rsid w:val="00FC4F0D"/>
    <w:rsid w:val="00FD2043"/>
    <w:rsid w:val="00FD47D2"/>
    <w:rsid w:val="00FD7AFB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BEFA19"/>
  <w15:chartTrackingRefBased/>
  <w15:docId w15:val="{999DEF39-CCF2-478B-AB24-F62F306D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E266F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83D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83D8F"/>
    <w:rPr>
      <w:kern w:val="2"/>
      <w:sz w:val="21"/>
      <w:szCs w:val="24"/>
    </w:rPr>
  </w:style>
  <w:style w:type="table" w:styleId="a8">
    <w:name w:val="Table Grid"/>
    <w:basedOn w:val="a1"/>
    <w:rsid w:val="00FD2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814FF1"/>
    <w:rPr>
      <w:color w:val="0000FF"/>
      <w:u w:val="single"/>
    </w:rPr>
  </w:style>
  <w:style w:type="paragraph" w:styleId="aa">
    <w:name w:val="Plain Text"/>
    <w:basedOn w:val="a"/>
    <w:link w:val="ab"/>
    <w:rsid w:val="007B40A2"/>
    <w:rPr>
      <w:rFonts w:ascii="ＭＳ 明朝" w:hAnsi="Courier New"/>
      <w:szCs w:val="20"/>
      <w:lang w:val="x-none" w:eastAsia="x-none"/>
    </w:rPr>
  </w:style>
  <w:style w:type="character" w:customStyle="1" w:styleId="ab">
    <w:name w:val="書式なし (文字)"/>
    <w:link w:val="aa"/>
    <w:rsid w:val="007B40A2"/>
    <w:rPr>
      <w:rFonts w:ascii="ＭＳ 明朝" w:hAnsi="Courier New"/>
      <w:kern w:val="2"/>
      <w:sz w:val="21"/>
    </w:rPr>
  </w:style>
  <w:style w:type="paragraph" w:styleId="ac">
    <w:name w:val="Body Text"/>
    <w:basedOn w:val="a"/>
    <w:link w:val="ad"/>
    <w:rsid w:val="007B40A2"/>
    <w:rPr>
      <w:rFonts w:ascii="Times" w:eastAsia="平成明朝" w:hAnsi="Times"/>
      <w:sz w:val="20"/>
      <w:szCs w:val="20"/>
      <w:lang w:val="x-none" w:eastAsia="x-none"/>
    </w:rPr>
  </w:style>
  <w:style w:type="character" w:customStyle="1" w:styleId="ad">
    <w:name w:val="本文 (文字)"/>
    <w:link w:val="ac"/>
    <w:rsid w:val="007B40A2"/>
    <w:rPr>
      <w:rFonts w:ascii="Times" w:eastAsia="平成明朝" w:hAnsi="Times"/>
      <w:kern w:val="2"/>
    </w:rPr>
  </w:style>
  <w:style w:type="paragraph" w:styleId="ae">
    <w:name w:val="List Paragraph"/>
    <w:basedOn w:val="a"/>
    <w:uiPriority w:val="34"/>
    <w:qFormat/>
    <w:rsid w:val="007B40A2"/>
    <w:pPr>
      <w:ind w:leftChars="400" w:left="840"/>
    </w:pPr>
    <w:rPr>
      <w:szCs w:val="22"/>
    </w:rPr>
  </w:style>
  <w:style w:type="paragraph" w:styleId="af">
    <w:name w:val="Balloon Text"/>
    <w:basedOn w:val="a"/>
    <w:link w:val="af0"/>
    <w:rsid w:val="004462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4462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85;&#26412;&#23567;&#20816;&#12450;&#12524;&#12523;&#12462;&#12540;&#23398;&#20250;03\AppData\Local\Microsoft\Windows\Temporary%20Internet%20File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41</TotalTime>
  <Pages>3</Pages>
  <Words>333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改正後全文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厚生労働省ネットワークシステム</dc:creator>
  <cp:keywords/>
  <cp:lastModifiedBy>木村美紀子</cp:lastModifiedBy>
  <cp:revision>12</cp:revision>
  <cp:lastPrinted>2016-07-11T04:29:00Z</cp:lastPrinted>
  <dcterms:created xsi:type="dcterms:W3CDTF">2020-08-24T08:48:00Z</dcterms:created>
  <dcterms:modified xsi:type="dcterms:W3CDTF">2021-01-25T11:59:00Z</dcterms:modified>
</cp:coreProperties>
</file>