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C3" w:rsidRDefault="003F14C3" w:rsidP="003F14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別紙２</w:t>
      </w:r>
    </w:p>
    <w:p w:rsidR="003F14C3" w:rsidRPr="003F14C3" w:rsidRDefault="003F14C3" w:rsidP="003F14C3">
      <w:pPr>
        <w:rPr>
          <w:b/>
          <w:szCs w:val="22"/>
        </w:rPr>
      </w:pPr>
    </w:p>
    <w:p w:rsidR="003F14C3" w:rsidRDefault="003F14C3" w:rsidP="003F14C3">
      <w:pPr>
        <w:jc w:val="center"/>
        <w:rPr>
          <w:b/>
        </w:rPr>
      </w:pPr>
    </w:p>
    <w:p w:rsidR="003F14C3" w:rsidRPr="003F14C3" w:rsidRDefault="001A0904" w:rsidP="003F14C3">
      <w:pPr>
        <w:jc w:val="center"/>
        <w:rPr>
          <w:b/>
        </w:rPr>
      </w:pPr>
      <w:r>
        <w:rPr>
          <w:rFonts w:hint="eastAsia"/>
          <w:b/>
        </w:rPr>
        <w:t>2023</w:t>
      </w:r>
      <w:r w:rsidR="003F14C3" w:rsidRPr="003F14C3">
        <w:rPr>
          <w:rFonts w:hint="eastAsia"/>
          <w:b/>
        </w:rPr>
        <w:t xml:space="preserve">年度　</w:t>
      </w:r>
      <w:r w:rsidR="003F14C3" w:rsidRPr="003F14C3">
        <w:rPr>
          <w:rFonts w:hint="eastAsia"/>
          <w:b/>
        </w:rPr>
        <w:t>JSA-WAO</w:t>
      </w:r>
      <w:r w:rsidR="00055CF7">
        <w:rPr>
          <w:b/>
        </w:rPr>
        <w:t xml:space="preserve"> </w:t>
      </w:r>
      <w:r w:rsidR="003F14C3" w:rsidRPr="003F14C3">
        <w:rPr>
          <w:rFonts w:hint="eastAsia"/>
          <w:b/>
        </w:rPr>
        <w:t>2020</w:t>
      </w:r>
      <w:r w:rsidR="00055CF7">
        <w:rPr>
          <w:rFonts w:hint="eastAsia"/>
          <w:b/>
        </w:rPr>
        <w:t>記念</w:t>
      </w:r>
      <w:r w:rsidR="00055CF7">
        <w:rPr>
          <w:rFonts w:hint="eastAsia"/>
          <w:b/>
        </w:rPr>
        <w:t xml:space="preserve"> </w:t>
      </w:r>
      <w:r w:rsidR="003F14C3" w:rsidRPr="003F14C3">
        <w:rPr>
          <w:rFonts w:hint="eastAsia"/>
          <w:b/>
        </w:rPr>
        <w:t>研究助成プログラム精算書</w:t>
      </w:r>
    </w:p>
    <w:p w:rsidR="003F14C3" w:rsidRDefault="003F14C3" w:rsidP="003F14C3">
      <w:pPr>
        <w:jc w:val="center"/>
      </w:pPr>
    </w:p>
    <w:p w:rsidR="003F14C3" w:rsidRDefault="003F14C3" w:rsidP="003F14C3">
      <w:pPr>
        <w:jc w:val="right"/>
      </w:pPr>
      <w:r>
        <w:rPr>
          <w:rFonts w:hint="eastAsia"/>
        </w:rPr>
        <w:t>年　　月　　日</w:t>
      </w:r>
    </w:p>
    <w:p w:rsidR="003F14C3" w:rsidRDefault="003F14C3" w:rsidP="003F14C3">
      <w:pPr>
        <w:jc w:val="right"/>
      </w:pP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一般社団法人</w:t>
      </w:r>
      <w:r>
        <w:rPr>
          <w:rFonts w:ascii="ＭＳ 明朝" w:hAnsi="ＭＳ 明朝" w:hint="eastAsia"/>
        </w:rPr>
        <w:t>日本</w:t>
      </w:r>
      <w:r w:rsidRPr="008D6E2B">
        <w:rPr>
          <w:rFonts w:ascii="ＭＳ 明朝" w:hAnsi="ＭＳ 明朝" w:hint="eastAsia"/>
        </w:rPr>
        <w:t>アレルギー学会</w:t>
      </w: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</w:t>
      </w:r>
      <w:r w:rsidRPr="008D6E2B">
        <w:rPr>
          <w:rFonts w:ascii="ＭＳ 明朝" w:hAnsi="ＭＳ 明朝" w:hint="eastAsia"/>
        </w:rPr>
        <w:t>理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　</w:t>
      </w:r>
      <w:r w:rsidRPr="008D6E2B">
        <w:rPr>
          <w:rFonts w:ascii="ＭＳ 明朝" w:hAnsi="ＭＳ 明朝" w:hint="eastAsia"/>
        </w:rPr>
        <w:t>殿</w:t>
      </w:r>
    </w:p>
    <w:p w:rsidR="003F14C3" w:rsidRDefault="003F14C3" w:rsidP="003F14C3"/>
    <w:p w:rsidR="003F14C3" w:rsidRDefault="003F14C3" w:rsidP="003F14C3"/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所在地</w:t>
      </w:r>
    </w:p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所属先</w:t>
      </w:r>
    </w:p>
    <w:p w:rsidR="003F14C3" w:rsidRDefault="00147883" w:rsidP="003F14C3">
      <w:pPr>
        <w:spacing w:line="360" w:lineRule="auto"/>
        <w:ind w:firstLineChars="2200" w:firstLine="4620"/>
        <w:jc w:val="left"/>
      </w:pPr>
      <w:r>
        <w:rPr>
          <w:rFonts w:hint="eastAsia"/>
        </w:rPr>
        <w:t xml:space="preserve">研究者氏名　</w:t>
      </w: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3B6E84">
        <w:rPr>
          <w:rFonts w:hint="eastAsia"/>
        </w:rPr>
        <w:t>印</w:t>
      </w:r>
    </w:p>
    <w:p w:rsidR="003F14C3" w:rsidRDefault="003F14C3" w:rsidP="003F14C3">
      <w:pPr>
        <w:spacing w:line="360" w:lineRule="auto"/>
        <w:ind w:firstLineChars="2200" w:firstLine="4620"/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AC2527" w:rsidP="003F14C3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 w:rsidR="001A0904">
        <w:t>023</w:t>
      </w:r>
      <w:r w:rsidR="00055CF7">
        <w:rPr>
          <w:rFonts w:hint="eastAsia"/>
        </w:rPr>
        <w:t xml:space="preserve">年度　</w:t>
      </w:r>
      <w:r w:rsidR="00055CF7" w:rsidRPr="00055CF7">
        <w:rPr>
          <w:rFonts w:hint="eastAsia"/>
        </w:rPr>
        <w:t>JSA-WAO2020</w:t>
      </w:r>
      <w:r w:rsidR="00055CF7" w:rsidRPr="00055CF7">
        <w:rPr>
          <w:rFonts w:hint="eastAsia"/>
        </w:rPr>
        <w:t>記念　研究助成プログラム</w:t>
      </w:r>
      <w:r w:rsidR="003F14C3">
        <w:rPr>
          <w:rFonts w:hint="eastAsia"/>
        </w:rPr>
        <w:t>について、下記のとおり精算いたします。</w:t>
      </w: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pStyle w:val="af3"/>
      </w:pPr>
      <w:r>
        <w:rPr>
          <w:rFonts w:hint="eastAsia"/>
        </w:rPr>
        <w:t>記</w:t>
      </w:r>
    </w:p>
    <w:p w:rsidR="003F14C3" w:rsidRP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pPr>
        <w:ind w:firstLineChars="900" w:firstLine="1890"/>
      </w:pPr>
      <w:r>
        <w:rPr>
          <w:rFonts w:hint="eastAsia"/>
        </w:rPr>
        <w:t>助成金額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精</w:t>
      </w:r>
      <w:r>
        <w:rPr>
          <w:rFonts w:hint="eastAsia"/>
        </w:rPr>
        <w:t xml:space="preserve"> </w:t>
      </w:r>
      <w:r>
        <w:rPr>
          <w:rFonts w:hint="eastAsia"/>
        </w:rPr>
        <w:t>算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pStyle w:val="af1"/>
      </w:pPr>
      <w:r>
        <w:rPr>
          <w:rFonts w:hint="eastAsia"/>
        </w:rPr>
        <w:t>以上</w:t>
      </w:r>
    </w:p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r>
        <w:rPr>
          <w:rFonts w:hint="eastAsia"/>
        </w:rPr>
        <w:t>注　不用額が生じた場合は、日本アレルギー学会へ返金して下さい。</w:t>
      </w:r>
    </w:p>
    <w:p w:rsidR="003F14C3" w:rsidRDefault="003F14C3" w:rsidP="003F14C3">
      <w:r>
        <w:rPr>
          <w:rFonts w:hint="eastAsia"/>
        </w:rPr>
        <w:t xml:space="preserve">　　（銀行口座：三井住友銀行　小石川支店　普通　</w:t>
      </w:r>
      <w:r>
        <w:rPr>
          <w:rFonts w:hint="eastAsia"/>
        </w:rPr>
        <w:t>3598918</w:t>
      </w:r>
      <w:r>
        <w:rPr>
          <w:rFonts w:hint="eastAsia"/>
        </w:rPr>
        <w:t xml:space="preserve">　）</w:t>
      </w:r>
      <w:r>
        <w:rPr>
          <w:rFonts w:hint="eastAsia"/>
        </w:rPr>
        <w:br/>
      </w: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P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                                                                             </w:t>
      </w:r>
    </w:p>
    <w:p w:rsidR="003F14C3" w:rsidRPr="003F14C3" w:rsidRDefault="003F14C3" w:rsidP="00012898">
      <w:pPr>
        <w:pStyle w:val="a3"/>
        <w:spacing w:line="276" w:lineRule="auto"/>
        <w:rPr>
          <w:spacing w:val="0"/>
        </w:rPr>
      </w:pPr>
    </w:p>
    <w:p w:rsidR="00D15076" w:rsidRPr="00744835" w:rsidRDefault="00AB30F6" w:rsidP="00A043C9">
      <w:pPr>
        <w:pStyle w:val="a3"/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2023</w:t>
      </w:r>
      <w:r w:rsidR="00744835">
        <w:rPr>
          <w:rFonts w:ascii="ＭＳ 明朝" w:hAnsi="ＭＳ 明朝" w:hint="eastAsia"/>
          <w:b/>
          <w:sz w:val="22"/>
          <w:szCs w:val="22"/>
        </w:rPr>
        <w:t xml:space="preserve">年度　JSA-WAO2020記念　</w:t>
      </w:r>
      <w:r w:rsidR="00005F23" w:rsidRPr="00744835">
        <w:rPr>
          <w:rFonts w:ascii="ＭＳ 明朝" w:hAnsi="ＭＳ 明朝" w:hint="eastAsia"/>
          <w:b/>
          <w:sz w:val="22"/>
          <w:szCs w:val="22"/>
        </w:rPr>
        <w:t>研究</w:t>
      </w:r>
      <w:r w:rsidR="00744835">
        <w:rPr>
          <w:rFonts w:ascii="ＭＳ 明朝" w:hAnsi="ＭＳ 明朝" w:hint="eastAsia"/>
          <w:b/>
          <w:sz w:val="22"/>
          <w:szCs w:val="22"/>
        </w:rPr>
        <w:t>助成</w:t>
      </w:r>
      <w:r w:rsidR="00FF3DBC" w:rsidRPr="00744835">
        <w:rPr>
          <w:rFonts w:ascii="ＭＳ 明朝" w:hAnsi="ＭＳ 明朝" w:hint="eastAsia"/>
          <w:b/>
          <w:sz w:val="22"/>
          <w:szCs w:val="22"/>
        </w:rPr>
        <w:t>プログラム</w:t>
      </w:r>
      <w:r w:rsidR="00D15076" w:rsidRPr="00744835">
        <w:rPr>
          <w:rFonts w:ascii="ＭＳ 明朝" w:hAnsi="ＭＳ 明朝" w:hint="eastAsia"/>
          <w:b/>
          <w:sz w:val="22"/>
          <w:szCs w:val="22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055CF7">
        <w:rPr>
          <w:rFonts w:hint="eastAsia"/>
        </w:rPr>
        <w:t>一般社団法人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      </w:t>
      </w:r>
      <w:r w:rsidR="00005F23" w:rsidRPr="008D6E2B">
        <w:rPr>
          <w:rFonts w:ascii="ＭＳ 明朝" w:hAnsi="ＭＳ 明朝" w:hint="eastAsia"/>
        </w:rPr>
        <w:t>理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事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長</w:t>
      </w:r>
      <w:r w:rsidR="00AC2527">
        <w:rPr>
          <w:rFonts w:ascii="ＭＳ 明朝" w:hAnsi="ＭＳ 明朝" w:hint="eastAsia"/>
        </w:rPr>
        <w:t xml:space="preserve">　　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1A0904">
        <w:rPr>
          <w:rFonts w:ascii="ＭＳ 明朝" w:hAnsi="ＭＳ 明朝" w:hint="eastAsia"/>
        </w:rPr>
        <w:t>202</w:t>
      </w:r>
      <w:r w:rsidR="001A0904">
        <w:rPr>
          <w:rFonts w:ascii="ＭＳ 明朝" w:hAnsi="ＭＳ 明朝"/>
        </w:rPr>
        <w:t>3</w:t>
      </w:r>
      <w:r w:rsidR="00005F23" w:rsidRPr="008D6E2B">
        <w:rPr>
          <w:rFonts w:ascii="ＭＳ 明朝" w:hAnsi="ＭＳ 明朝" w:hint="eastAsia"/>
        </w:rPr>
        <w:t>年度</w:t>
      </w:r>
      <w:r w:rsidR="00055CF7">
        <w:rPr>
          <w:rFonts w:ascii="ＭＳ 明朝" w:hAnsi="ＭＳ 明朝" w:hint="eastAsia"/>
        </w:rPr>
        <w:t xml:space="preserve"> </w:t>
      </w:r>
      <w:r w:rsidR="00055CF7" w:rsidRPr="00055CF7">
        <w:rPr>
          <w:rFonts w:ascii="ＭＳ 明朝" w:hAnsi="ＭＳ 明朝" w:hint="eastAsia"/>
        </w:rPr>
        <w:t>JSA-WAO</w:t>
      </w:r>
      <w:r w:rsidR="00055CF7">
        <w:rPr>
          <w:rFonts w:ascii="ＭＳ 明朝" w:hAnsi="ＭＳ 明朝"/>
        </w:rPr>
        <w:t xml:space="preserve"> </w:t>
      </w:r>
      <w:r w:rsidR="00055CF7" w:rsidRPr="00055CF7">
        <w:rPr>
          <w:rFonts w:ascii="ＭＳ 明朝" w:hAnsi="ＭＳ 明朝" w:hint="eastAsia"/>
        </w:rPr>
        <w:t>2020</w:t>
      </w:r>
      <w:r w:rsidR="00055CF7">
        <w:rPr>
          <w:rFonts w:ascii="ＭＳ 明朝" w:hAnsi="ＭＳ 明朝" w:hint="eastAsia"/>
        </w:rPr>
        <w:t xml:space="preserve">記念 </w:t>
      </w:r>
      <w:r w:rsidR="00055CF7" w:rsidRPr="00055CF7">
        <w:rPr>
          <w:rFonts w:ascii="ＭＳ 明朝" w:hAnsi="ＭＳ 明朝" w:hint="eastAsia"/>
        </w:rPr>
        <w:t>研究助成プログラム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B30F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１．研究課題名 </w:t>
      </w:r>
      <w:r>
        <w:rPr>
          <w:rFonts w:ascii="ＭＳ 明朝" w:hAnsi="ＭＳ 明朝"/>
        </w:rPr>
        <w:t xml:space="preserve">           </w:t>
      </w:r>
      <w:r w:rsidR="00D15076" w:rsidRPr="008D6E2B">
        <w:rPr>
          <w:rFonts w:ascii="ＭＳ 明朝" w:hAnsi="ＭＳ 明朝" w:hint="eastAsia"/>
        </w:rPr>
        <w:t xml:space="preserve">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D15076" w:rsidRPr="008D6E2B">
        <w:rPr>
          <w:rFonts w:ascii="ＭＳ 明朝" w:hAnsi="ＭＳ 明朝" w:hint="eastAsia"/>
          <w:spacing w:val="0"/>
        </w:rPr>
        <w:t xml:space="preserve">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AB30F6" w:rsidRDefault="00AB30F6" w:rsidP="00012898">
      <w:pPr>
        <w:pStyle w:val="a3"/>
        <w:spacing w:line="276" w:lineRule="auto"/>
        <w:rPr>
          <w:rFonts w:ascii="ＭＳ 明朝" w:hAnsi="ＭＳ 明朝"/>
        </w:rPr>
      </w:pP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D15076" w:rsidRPr="008D6E2B">
        <w:rPr>
          <w:rFonts w:ascii="ＭＳ 明朝" w:hAnsi="ＭＳ 明朝" w:hint="eastAsia"/>
        </w:rPr>
        <w:t>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AC2527">
        <w:rPr>
          <w:rFonts w:ascii="ＭＳ 明朝" w:hAnsi="ＭＳ 明朝" w:hint="eastAsia"/>
        </w:rPr>
        <w:t xml:space="preserve">　日から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（継続の場合は初年度から記入）</w:t>
      </w:r>
    </w:p>
    <w:p w:rsidR="00AB30F6" w:rsidRDefault="00AB30F6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C0644C">
        <w:rPr>
          <w:rFonts w:ascii="ＭＳ 明朝" w:hAnsi="ＭＳ 明朝" w:hint="eastAsia"/>
        </w:rPr>
        <w:t>研究者</w:t>
      </w:r>
    </w:p>
    <w:p w:rsidR="00D15076" w:rsidRDefault="00D15076">
      <w:pPr>
        <w:pStyle w:val="a3"/>
        <w:spacing w:line="125" w:lineRule="exact"/>
        <w:rPr>
          <w:spacing w:val="0"/>
        </w:rPr>
      </w:pPr>
    </w:p>
    <w:tbl>
      <w:tblPr>
        <w:tblW w:w="9639" w:type="dxa"/>
        <w:tblInd w:w="13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85"/>
        <w:gridCol w:w="1767"/>
        <w:gridCol w:w="2861"/>
        <w:gridCol w:w="1144"/>
        <w:gridCol w:w="2382"/>
      </w:tblGrid>
      <w:tr w:rsidR="00147883" w:rsidRPr="00014A92" w:rsidTr="00147883">
        <w:trPr>
          <w:cantSplit/>
          <w:trHeight w:hRule="exact" w:val="5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47883" w:rsidRPr="00014A92" w:rsidRDefault="00C0644C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研　究</w:t>
            </w:r>
            <w:r w:rsidR="00147883" w:rsidRPr="00014A9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ＭＳ 明朝" w:hAnsi="ＭＳ 明朝" w:cs="ＭＳ 明朝"/>
                <w:color w:val="000000" w:themeColor="text1"/>
                <w:spacing w:val="-5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①氏　　　　名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2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②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所属研究機関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56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③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70"/>
                <w:kern w:val="0"/>
                <w:szCs w:val="21"/>
                <w:fitText w:val="1260" w:id="-1427896576"/>
              </w:rPr>
              <w:t>所属部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6"/>
              </w:rPr>
              <w:t>局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78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④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420"/>
                <w:kern w:val="0"/>
                <w:szCs w:val="21"/>
                <w:fitText w:val="1260" w:id="-1427896575"/>
              </w:rPr>
              <w:t>職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5"/>
              </w:rPr>
              <w:t>名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DC6F1F" w:rsidTr="00147883">
        <w:trPr>
          <w:cantSplit/>
          <w:trHeight w:hRule="exact" w:val="1682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⑤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所属研究機関</w:t>
            </w: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0"/>
                <w:kern w:val="0"/>
                <w:szCs w:val="21"/>
                <w:fitText w:val="1260" w:id="-1427896574"/>
              </w:rPr>
              <w:t>所在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"/>
                <w:kern w:val="0"/>
                <w:szCs w:val="21"/>
                <w:fitText w:val="1260" w:id="-1427896574"/>
              </w:rPr>
              <w:t>地</w:t>
            </w: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7"/>
                <w:kern w:val="0"/>
                <w:szCs w:val="21"/>
                <w:fitText w:val="1260" w:id="-1427896573"/>
              </w:rPr>
              <w:t>連絡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  <w:fitText w:val="1260" w:id="-1427896573"/>
              </w:rPr>
              <w:t>先</w:t>
            </w:r>
          </w:p>
        </w:tc>
        <w:tc>
          <w:tcPr>
            <w:tcW w:w="638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hAnsi="ＭＳ 明朝" w:cs="ＭＳ 明朝"/>
                <w:color w:val="000000" w:themeColor="text1"/>
                <w:spacing w:val="-1"/>
                <w:kern w:val="0"/>
                <w:szCs w:val="21"/>
              </w:rPr>
              <w:t>〒</w:t>
            </w:r>
            <w:r w:rsidRPr="00014A92">
              <w:rPr>
                <w:rFonts w:hAnsi="ＭＳ 明朝"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</w:t>
            </w: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147883" w:rsidRPr="00DC6F1F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014A92"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  <w:t>Tel:</w:t>
            </w:r>
            <w:r w:rsidRPr="00014A92">
              <w:rPr>
                <w:rFonts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　　　</w:t>
            </w:r>
            <w:r w:rsidRPr="00014A92">
              <w:rPr>
                <w:rFonts w:cs="ＭＳ 明朝"/>
                <w:color w:val="000000" w:themeColor="text1"/>
                <w:kern w:val="0"/>
                <w:szCs w:val="21"/>
              </w:rPr>
              <w:t xml:space="preserve">       </w:t>
            </w:r>
            <w:r>
              <w:rPr>
                <w:rFonts w:cs="ＭＳ Ｐゴシック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 </w:t>
            </w:r>
            <w:r>
              <w:rPr>
                <w:rFonts w:cs="ＭＳ Ｐゴシック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 w:rsidRPr="00014A92"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  <w:t>E-Mail:</w:t>
            </w:r>
            <w:r w:rsidRPr="00014A92"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</w:p>
        </w:tc>
      </w:tr>
      <w:tr w:rsidR="00147883" w:rsidRPr="00126390" w:rsidTr="00147883">
        <w:trPr>
          <w:cantSplit/>
          <w:trHeight w:hRule="exact" w:val="56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C0644C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77" w:firstLine="156"/>
              <w:jc w:val="left"/>
              <w:rPr>
                <w:rFonts w:cs="Century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cs="Century" w:hint="eastAsia"/>
                <w:color w:val="000000" w:themeColor="text1"/>
                <w:spacing w:val="-4"/>
                <w:kern w:val="0"/>
                <w:szCs w:val="21"/>
              </w:rPr>
              <w:t>⑥年齢</w:t>
            </w:r>
            <w:r w:rsidRPr="00C0644C">
              <w:rPr>
                <w:rFonts w:cs="Century" w:hint="eastAsia"/>
                <w:color w:val="000000" w:themeColor="text1"/>
                <w:spacing w:val="-4"/>
                <w:kern w:val="0"/>
                <w:sz w:val="18"/>
                <w:szCs w:val="18"/>
              </w:rPr>
              <w:t>（提出時）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　　　　　　　歳</w:t>
            </w:r>
          </w:p>
        </w:tc>
      </w:tr>
      <w:tr w:rsidR="00147883" w:rsidRPr="00126390" w:rsidTr="00147883">
        <w:trPr>
          <w:cantSplit/>
          <w:trHeight w:hRule="exact" w:val="56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⑦</w:t>
            </w:r>
            <w:r w:rsidRPr="00C0644C">
              <w:rPr>
                <w:rFonts w:ascii="ＭＳ 明朝" w:hAnsi="ＭＳ 明朝" w:cs="ＭＳ 明朝" w:hint="eastAsia"/>
                <w:color w:val="000000" w:themeColor="text1"/>
                <w:spacing w:val="26"/>
                <w:kern w:val="0"/>
                <w:szCs w:val="21"/>
                <w:fitText w:val="1260" w:id="-1427896572"/>
              </w:rPr>
              <w:t>最終卒業</w:t>
            </w:r>
            <w:r w:rsidRPr="00C0644C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  <w:fitText w:val="1260" w:id="-1427896572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⑧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学 位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126390" w:rsidTr="00147883">
        <w:trPr>
          <w:cantSplit/>
          <w:trHeight w:hRule="exact" w:val="70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70"/>
                <w:kern w:val="0"/>
                <w:szCs w:val="21"/>
                <w:fitText w:val="1260" w:id="-1427896571"/>
              </w:rPr>
              <w:t>卒業年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righ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hAnsi="ＭＳ 明朝" w:cs="ＭＳ 明朝"/>
                <w:color w:val="000000" w:themeColor="text1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⑩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4"/>
                <w:w w:val="79"/>
                <w:kern w:val="0"/>
                <w:szCs w:val="21"/>
                <w:fitText w:val="669" w:id="-1427896570"/>
              </w:rPr>
              <w:t>専攻科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-5"/>
                <w:w w:val="79"/>
                <w:kern w:val="0"/>
                <w:szCs w:val="21"/>
                <w:fitText w:val="669" w:id="-1427896570"/>
              </w:rPr>
              <w:t>目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47883" w:rsidRPr="008D6E2B" w:rsidRDefault="00147883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846EDE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AB30F6" w:rsidRDefault="00AB30F6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3B6260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3B6260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3B6260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A964D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経費</w:t>
            </w:r>
            <w:r w:rsidR="00A964D7">
              <w:rPr>
                <w:rFonts w:hint="eastAsia"/>
                <w:spacing w:val="0"/>
              </w:rPr>
              <w:t>合計　　　　　　　円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  <w:r w:rsidRPr="008D6E2B">
              <w:rPr>
                <w:rFonts w:hint="eastAsia"/>
                <w:spacing w:val="0"/>
              </w:rPr>
              <w:t xml:space="preserve">　　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6444B9" w:rsidRDefault="00D20903" w:rsidP="00D20903">
      <w:pPr>
        <w:pStyle w:val="a3"/>
        <w:tabs>
          <w:tab w:val="left" w:pos="426"/>
        </w:tabs>
        <w:ind w:right="880" w:firstLineChars="50" w:firstLine="110"/>
        <w:jc w:val="left"/>
        <w:rPr>
          <w:spacing w:val="0"/>
          <w:sz w:val="22"/>
          <w:szCs w:val="24"/>
        </w:rPr>
      </w:pPr>
      <w:r>
        <w:rPr>
          <w:spacing w:val="0"/>
          <w:sz w:val="22"/>
          <w:szCs w:val="24"/>
        </w:rPr>
        <w:t xml:space="preserve">1) </w:t>
      </w:r>
      <w:r>
        <w:rPr>
          <w:spacing w:val="0"/>
          <w:sz w:val="22"/>
          <w:szCs w:val="24"/>
        </w:rPr>
        <w:tab/>
      </w:r>
      <w:r w:rsidR="006444B9" w:rsidRPr="006444B9">
        <w:rPr>
          <w:rFonts w:hint="eastAsia"/>
          <w:spacing w:val="0"/>
          <w:sz w:val="22"/>
          <w:szCs w:val="24"/>
        </w:rPr>
        <w:t>領収書は</w:t>
      </w:r>
      <w:r w:rsidR="006444B9">
        <w:rPr>
          <w:rFonts w:hint="eastAsia"/>
          <w:spacing w:val="0"/>
          <w:sz w:val="22"/>
          <w:szCs w:val="24"/>
        </w:rPr>
        <w:t>明細書とともに</w:t>
      </w:r>
      <w:r w:rsidR="006444B9" w:rsidRPr="006444B9">
        <w:rPr>
          <w:rFonts w:hint="eastAsia"/>
          <w:spacing w:val="0"/>
          <w:sz w:val="22"/>
          <w:szCs w:val="24"/>
        </w:rPr>
        <w:t>別綴りで提出</w:t>
      </w:r>
      <w:r w:rsidR="00A964D7">
        <w:rPr>
          <w:rFonts w:hint="eastAsia"/>
          <w:spacing w:val="0"/>
          <w:sz w:val="22"/>
          <w:szCs w:val="24"/>
        </w:rPr>
        <w:t>して下さい。</w:t>
      </w:r>
    </w:p>
    <w:p w:rsidR="00D20903" w:rsidRPr="00D20903" w:rsidRDefault="00D20903" w:rsidP="00D20903">
      <w:pPr>
        <w:pStyle w:val="a3"/>
        <w:tabs>
          <w:tab w:val="left" w:pos="426"/>
        </w:tabs>
        <w:ind w:leftChars="64" w:left="444" w:right="880" w:hangingChars="141" w:hanging="310"/>
        <w:jc w:val="left"/>
        <w:rPr>
          <w:spacing w:val="0"/>
          <w:sz w:val="24"/>
          <w:szCs w:val="24"/>
        </w:rPr>
      </w:pPr>
      <w:r>
        <w:rPr>
          <w:spacing w:val="0"/>
          <w:sz w:val="22"/>
          <w:szCs w:val="24"/>
        </w:rPr>
        <w:t xml:space="preserve">2) </w:t>
      </w:r>
      <w:r>
        <w:rPr>
          <w:spacing w:val="0"/>
          <w:sz w:val="22"/>
          <w:szCs w:val="24"/>
        </w:rPr>
        <w:tab/>
      </w:r>
      <w:r>
        <w:rPr>
          <w:rFonts w:hint="eastAsia"/>
          <w:spacing w:val="0"/>
          <w:sz w:val="22"/>
          <w:szCs w:val="24"/>
        </w:rPr>
        <w:t>所属機関の収支簿から該当の経費のリストを作成して、</w:t>
      </w:r>
      <w:r>
        <w:rPr>
          <w:rFonts w:hint="eastAsia"/>
          <w:spacing w:val="0"/>
          <w:sz w:val="22"/>
          <w:szCs w:val="24"/>
        </w:rPr>
        <w:t>1</w:t>
      </w:r>
      <w:r>
        <w:rPr>
          <w:spacing w:val="0"/>
          <w:sz w:val="22"/>
          <w:szCs w:val="24"/>
        </w:rPr>
        <w:t>)</w:t>
      </w:r>
      <w:r>
        <w:rPr>
          <w:rFonts w:hint="eastAsia"/>
          <w:spacing w:val="0"/>
          <w:sz w:val="22"/>
          <w:szCs w:val="24"/>
        </w:rPr>
        <w:t>に置き換えることは可能です。その場合、リストの空欄にデータに相違ない旨明記の上、所属機関の経理部門上長の方の氏名、役職名</w:t>
      </w:r>
      <w:r w:rsidR="003B6E84">
        <w:rPr>
          <w:rFonts w:hint="eastAsia"/>
          <w:spacing w:val="0"/>
          <w:sz w:val="22"/>
          <w:szCs w:val="24"/>
        </w:rPr>
        <w:t>記載</w:t>
      </w:r>
      <w:r>
        <w:rPr>
          <w:rFonts w:hint="eastAsia"/>
          <w:spacing w:val="0"/>
          <w:sz w:val="22"/>
          <w:szCs w:val="24"/>
        </w:rPr>
        <w:t>とその方の押印をお願いします。</w:t>
      </w:r>
    </w:p>
    <w:p w:rsidR="008B1834" w:rsidRDefault="008B1834" w:rsidP="00D20903">
      <w:pPr>
        <w:pStyle w:val="a3"/>
        <w:tabs>
          <w:tab w:val="left" w:pos="426"/>
        </w:tabs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3B6260" w:rsidP="008B183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備品費</w:t>
      </w:r>
      <w:r w:rsidR="008B1834" w:rsidRPr="008D6E2B">
        <w:rPr>
          <w:rFonts w:ascii="ＭＳ 明朝" w:hAnsi="ＭＳ 明朝" w:hint="eastAsia"/>
        </w:rPr>
        <w:t>の内訳（該当がない場合には「該当なし」と記入すること。）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="003B6260">
              <w:rPr>
                <w:rFonts w:ascii="ＭＳ 明朝" w:hAnsi="ＭＳ 明朝" w:hint="eastAsia"/>
              </w:rPr>
              <w:t>備品の名称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3B6260" w:rsidP="00073A54">
            <w:pPr>
              <w:pStyle w:val="a3"/>
              <w:spacing w:before="12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</w:t>
            </w:r>
            <w:r w:rsidR="008B1834" w:rsidRPr="008D6E2B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4C" w:rsidRDefault="00B6604C" w:rsidP="00F83D8F">
      <w:r>
        <w:separator/>
      </w:r>
    </w:p>
  </w:endnote>
  <w:endnote w:type="continuationSeparator" w:id="0">
    <w:p w:rsidR="00B6604C" w:rsidRDefault="00B6604C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4C" w:rsidRDefault="00B6604C" w:rsidP="00F83D8F">
      <w:r>
        <w:separator/>
      </w:r>
    </w:p>
  </w:footnote>
  <w:footnote w:type="continuationSeparator" w:id="0">
    <w:p w:rsidR="00B6604C" w:rsidRDefault="00B6604C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55CF7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47883"/>
    <w:rsid w:val="0016266D"/>
    <w:rsid w:val="00166706"/>
    <w:rsid w:val="0017069C"/>
    <w:rsid w:val="00185622"/>
    <w:rsid w:val="001A0904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3B6260"/>
    <w:rsid w:val="003B6E84"/>
    <w:rsid w:val="003F14C3"/>
    <w:rsid w:val="00430086"/>
    <w:rsid w:val="00446261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444B9"/>
    <w:rsid w:val="006715D3"/>
    <w:rsid w:val="00690091"/>
    <w:rsid w:val="00693D3C"/>
    <w:rsid w:val="006C4031"/>
    <w:rsid w:val="006D2CCF"/>
    <w:rsid w:val="006E09BA"/>
    <w:rsid w:val="006F1BEF"/>
    <w:rsid w:val="006F3D29"/>
    <w:rsid w:val="00701C97"/>
    <w:rsid w:val="007046EE"/>
    <w:rsid w:val="007166C4"/>
    <w:rsid w:val="00722D58"/>
    <w:rsid w:val="0074041C"/>
    <w:rsid w:val="00743E90"/>
    <w:rsid w:val="00744835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46EDE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8F55F8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964D7"/>
    <w:rsid w:val="00AA0D05"/>
    <w:rsid w:val="00AA2640"/>
    <w:rsid w:val="00AA560C"/>
    <w:rsid w:val="00AB30F6"/>
    <w:rsid w:val="00AC2527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6604C"/>
    <w:rsid w:val="00B7092B"/>
    <w:rsid w:val="00BA06C5"/>
    <w:rsid w:val="00BC7E92"/>
    <w:rsid w:val="00BD0C16"/>
    <w:rsid w:val="00BE04C2"/>
    <w:rsid w:val="00BE266F"/>
    <w:rsid w:val="00C029C5"/>
    <w:rsid w:val="00C0644C"/>
    <w:rsid w:val="00C14C68"/>
    <w:rsid w:val="00C615BC"/>
    <w:rsid w:val="00C84D8F"/>
    <w:rsid w:val="00C959D5"/>
    <w:rsid w:val="00CA74FA"/>
    <w:rsid w:val="00CB4B44"/>
    <w:rsid w:val="00CE0372"/>
    <w:rsid w:val="00CE0CC4"/>
    <w:rsid w:val="00CF2D6E"/>
    <w:rsid w:val="00D02A90"/>
    <w:rsid w:val="00D04DB2"/>
    <w:rsid w:val="00D14276"/>
    <w:rsid w:val="00D15076"/>
    <w:rsid w:val="00D20903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271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67F23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link w:val="af2"/>
    <w:uiPriority w:val="99"/>
    <w:semiHidden/>
    <w:unhideWhenUsed/>
    <w:rsid w:val="003F14C3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3F14C3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52</TotalTime>
  <Pages>4</Pages>
  <Words>773</Words>
  <Characters>1208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武田敏子</cp:lastModifiedBy>
  <cp:revision>5</cp:revision>
  <cp:lastPrinted>2022-10-28T07:13:00Z</cp:lastPrinted>
  <dcterms:created xsi:type="dcterms:W3CDTF">2022-10-25T05:01:00Z</dcterms:created>
  <dcterms:modified xsi:type="dcterms:W3CDTF">2022-10-31T06:53:00Z</dcterms:modified>
</cp:coreProperties>
</file>