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C3" w:rsidRDefault="003F14C3" w:rsidP="003F14C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別紙２</w:t>
      </w:r>
    </w:p>
    <w:p w:rsidR="003F14C3" w:rsidRPr="003F14C3" w:rsidRDefault="003F14C3" w:rsidP="003F14C3">
      <w:pPr>
        <w:rPr>
          <w:b/>
          <w:szCs w:val="22"/>
        </w:rPr>
      </w:pPr>
    </w:p>
    <w:p w:rsidR="003F14C3" w:rsidRDefault="003F14C3" w:rsidP="003F14C3">
      <w:pPr>
        <w:jc w:val="center"/>
        <w:rPr>
          <w:b/>
        </w:rPr>
      </w:pPr>
    </w:p>
    <w:p w:rsidR="003F14C3" w:rsidRPr="003F14C3" w:rsidRDefault="003F14C3" w:rsidP="003F14C3">
      <w:pPr>
        <w:jc w:val="center"/>
        <w:rPr>
          <w:b/>
        </w:rPr>
      </w:pPr>
      <w:r w:rsidRPr="003F14C3">
        <w:rPr>
          <w:rFonts w:hint="eastAsia"/>
          <w:b/>
        </w:rPr>
        <w:t>2022</w:t>
      </w:r>
      <w:r w:rsidRPr="003F14C3">
        <w:rPr>
          <w:rFonts w:hint="eastAsia"/>
          <w:b/>
        </w:rPr>
        <w:t xml:space="preserve">年度　</w:t>
      </w:r>
      <w:r w:rsidRPr="003F14C3">
        <w:rPr>
          <w:rFonts w:hint="eastAsia"/>
          <w:b/>
        </w:rPr>
        <w:t>JSA-WAO</w:t>
      </w:r>
      <w:r w:rsidR="00055CF7">
        <w:rPr>
          <w:b/>
        </w:rPr>
        <w:t xml:space="preserve"> </w:t>
      </w:r>
      <w:r w:rsidRPr="003F14C3">
        <w:rPr>
          <w:rFonts w:hint="eastAsia"/>
          <w:b/>
        </w:rPr>
        <w:t>2020</w:t>
      </w:r>
      <w:r w:rsidR="00055CF7">
        <w:rPr>
          <w:rFonts w:hint="eastAsia"/>
          <w:b/>
        </w:rPr>
        <w:t>記念</w:t>
      </w:r>
      <w:r w:rsidR="00055CF7">
        <w:rPr>
          <w:rFonts w:hint="eastAsia"/>
          <w:b/>
        </w:rPr>
        <w:t xml:space="preserve"> </w:t>
      </w:r>
      <w:r w:rsidRPr="003F14C3">
        <w:rPr>
          <w:rFonts w:hint="eastAsia"/>
          <w:b/>
        </w:rPr>
        <w:t>研究助成プログラム精算書</w:t>
      </w:r>
    </w:p>
    <w:p w:rsidR="003F14C3" w:rsidRDefault="003F14C3" w:rsidP="003F14C3">
      <w:pPr>
        <w:jc w:val="center"/>
      </w:pPr>
    </w:p>
    <w:p w:rsidR="003F14C3" w:rsidRDefault="003F14C3" w:rsidP="003F14C3">
      <w:pPr>
        <w:jc w:val="right"/>
      </w:pPr>
      <w:r>
        <w:rPr>
          <w:rFonts w:hint="eastAsia"/>
        </w:rPr>
        <w:t>年　　月　　日</w:t>
      </w:r>
    </w:p>
    <w:p w:rsidR="003F14C3" w:rsidRDefault="003F14C3" w:rsidP="003F14C3">
      <w:pPr>
        <w:jc w:val="right"/>
      </w:pPr>
    </w:p>
    <w:p w:rsidR="00AC2527" w:rsidRPr="008D6E2B" w:rsidRDefault="00AC2527" w:rsidP="00AC2527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</w:t>
      </w:r>
      <w:r>
        <w:rPr>
          <w:rFonts w:hint="eastAsia"/>
        </w:rPr>
        <w:t>一般社団法人</w:t>
      </w:r>
      <w:r>
        <w:rPr>
          <w:rFonts w:ascii="ＭＳ 明朝" w:hAnsi="ＭＳ 明朝" w:hint="eastAsia"/>
        </w:rPr>
        <w:t>日本</w:t>
      </w:r>
      <w:r w:rsidRPr="008D6E2B">
        <w:rPr>
          <w:rFonts w:ascii="ＭＳ 明朝" w:hAnsi="ＭＳ 明朝" w:hint="eastAsia"/>
        </w:rPr>
        <w:t>アレルギー学会</w:t>
      </w:r>
    </w:p>
    <w:p w:rsidR="00AC2527" w:rsidRPr="008D6E2B" w:rsidRDefault="00AC2527" w:rsidP="00AC2527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</w:t>
      </w:r>
      <w:r w:rsidRPr="008D6E2B">
        <w:rPr>
          <w:rFonts w:ascii="ＭＳ 明朝" w:hAnsi="ＭＳ 明朝" w:hint="eastAsia"/>
        </w:rPr>
        <w:t>理</w:t>
      </w:r>
      <w:r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　</w:t>
      </w:r>
      <w:r w:rsidRPr="008D6E2B">
        <w:rPr>
          <w:rFonts w:ascii="ＭＳ 明朝" w:hAnsi="ＭＳ 明朝" w:hint="eastAsia"/>
        </w:rPr>
        <w:t>殿</w:t>
      </w:r>
    </w:p>
    <w:p w:rsidR="003F14C3" w:rsidRDefault="003F14C3" w:rsidP="003F14C3"/>
    <w:p w:rsidR="003F14C3" w:rsidRDefault="003F14C3" w:rsidP="003F14C3"/>
    <w:p w:rsidR="003F14C3" w:rsidRDefault="003F14C3" w:rsidP="003F14C3">
      <w:pPr>
        <w:spacing w:line="360" w:lineRule="auto"/>
        <w:ind w:firstLineChars="2200" w:firstLine="4620"/>
      </w:pPr>
      <w:r>
        <w:rPr>
          <w:rFonts w:hint="eastAsia"/>
        </w:rPr>
        <w:t>所在地</w:t>
      </w:r>
    </w:p>
    <w:p w:rsidR="003F14C3" w:rsidRDefault="003F14C3" w:rsidP="003F14C3">
      <w:pPr>
        <w:spacing w:line="360" w:lineRule="auto"/>
        <w:ind w:firstLineChars="2200" w:firstLine="4620"/>
      </w:pPr>
      <w:r>
        <w:rPr>
          <w:rFonts w:hint="eastAsia"/>
        </w:rPr>
        <w:t>所属先</w:t>
      </w:r>
    </w:p>
    <w:p w:rsidR="003F14C3" w:rsidRDefault="003F14C3" w:rsidP="003F14C3">
      <w:pPr>
        <w:spacing w:line="360" w:lineRule="auto"/>
        <w:ind w:firstLineChars="2200" w:firstLine="4620"/>
        <w:jc w:val="left"/>
      </w:pPr>
      <w:r>
        <w:rPr>
          <w:rFonts w:hint="eastAsia"/>
        </w:rPr>
        <w:t>研究者氏名　　　　　　　　　　　　　　　　　　印</w:t>
      </w:r>
    </w:p>
    <w:p w:rsidR="003F14C3" w:rsidRDefault="003F14C3" w:rsidP="003F14C3">
      <w:pPr>
        <w:spacing w:line="360" w:lineRule="auto"/>
        <w:ind w:firstLineChars="2200" w:firstLine="4620"/>
        <w:jc w:val="left"/>
      </w:pPr>
    </w:p>
    <w:p w:rsidR="003F14C3" w:rsidRDefault="003F14C3" w:rsidP="003F14C3">
      <w:pPr>
        <w:jc w:val="left"/>
      </w:pPr>
    </w:p>
    <w:p w:rsidR="003F14C3" w:rsidRDefault="003F14C3" w:rsidP="003F14C3">
      <w:pPr>
        <w:jc w:val="left"/>
      </w:pPr>
    </w:p>
    <w:p w:rsidR="003F14C3" w:rsidRDefault="00AC2527" w:rsidP="003F14C3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t>022</w:t>
      </w:r>
      <w:r w:rsidR="00055CF7">
        <w:rPr>
          <w:rFonts w:hint="eastAsia"/>
        </w:rPr>
        <w:t xml:space="preserve">年度　</w:t>
      </w:r>
      <w:r w:rsidR="00055CF7" w:rsidRPr="00055CF7">
        <w:rPr>
          <w:rFonts w:hint="eastAsia"/>
        </w:rPr>
        <w:t>JSA-WAO2020</w:t>
      </w:r>
      <w:r w:rsidR="00055CF7" w:rsidRPr="00055CF7">
        <w:rPr>
          <w:rFonts w:hint="eastAsia"/>
        </w:rPr>
        <w:t>記念　研究助成プログラム</w:t>
      </w:r>
      <w:r w:rsidR="003F14C3">
        <w:rPr>
          <w:rFonts w:hint="eastAsia"/>
        </w:rPr>
        <w:t>について、下記のとおり精算いたします。</w:t>
      </w:r>
    </w:p>
    <w:p w:rsidR="003F14C3" w:rsidRDefault="003F14C3" w:rsidP="003F14C3">
      <w:pPr>
        <w:jc w:val="left"/>
      </w:pPr>
    </w:p>
    <w:p w:rsidR="003F14C3" w:rsidRDefault="003F14C3" w:rsidP="003F14C3">
      <w:pPr>
        <w:jc w:val="left"/>
      </w:pPr>
    </w:p>
    <w:p w:rsidR="003F14C3" w:rsidRDefault="003F14C3" w:rsidP="003F14C3">
      <w:pPr>
        <w:pStyle w:val="af3"/>
      </w:pPr>
      <w:r>
        <w:rPr>
          <w:rFonts w:hint="eastAsia"/>
        </w:rPr>
        <w:t>記</w:t>
      </w:r>
    </w:p>
    <w:p w:rsidR="003F14C3" w:rsidRP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>
      <w:pPr>
        <w:ind w:firstLineChars="900" w:firstLine="1890"/>
      </w:pPr>
      <w:r>
        <w:rPr>
          <w:rFonts w:hint="eastAsia"/>
        </w:rPr>
        <w:t>助成金額　　　　　　　　　　　　円</w:t>
      </w:r>
    </w:p>
    <w:p w:rsidR="003F14C3" w:rsidRDefault="003F14C3" w:rsidP="003F14C3">
      <w:pPr>
        <w:ind w:firstLineChars="900" w:firstLine="1890"/>
      </w:pPr>
    </w:p>
    <w:p w:rsidR="003F14C3" w:rsidRDefault="003F14C3" w:rsidP="003F14C3">
      <w:pPr>
        <w:ind w:firstLineChars="900" w:firstLine="1890"/>
      </w:pPr>
      <w:r>
        <w:rPr>
          <w:rFonts w:hint="eastAsia"/>
        </w:rPr>
        <w:t>精</w:t>
      </w:r>
      <w:r>
        <w:rPr>
          <w:rFonts w:hint="eastAsia"/>
        </w:rPr>
        <w:t xml:space="preserve"> </w:t>
      </w:r>
      <w:r>
        <w:rPr>
          <w:rFonts w:hint="eastAsia"/>
        </w:rPr>
        <w:t>算</w:t>
      </w:r>
      <w:r>
        <w:rPr>
          <w:rFonts w:hint="eastAsia"/>
        </w:rPr>
        <w:t xml:space="preserve"> </w:t>
      </w:r>
      <w:r>
        <w:rPr>
          <w:rFonts w:hint="eastAsia"/>
        </w:rPr>
        <w:t>額　　　　　　　　　　　　円</w:t>
      </w:r>
    </w:p>
    <w:p w:rsidR="003F14C3" w:rsidRDefault="003F14C3" w:rsidP="003F14C3">
      <w:pPr>
        <w:ind w:firstLineChars="900" w:firstLine="1890"/>
      </w:pPr>
    </w:p>
    <w:p w:rsidR="003F14C3" w:rsidRDefault="003F14C3" w:rsidP="003F14C3">
      <w:pPr>
        <w:ind w:firstLineChars="900" w:firstLine="1890"/>
      </w:pPr>
      <w:r>
        <w:rPr>
          <w:rFonts w:hint="eastAsia"/>
        </w:rPr>
        <w:t>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額　　　　　　　　　　　　円</w:t>
      </w:r>
    </w:p>
    <w:p w:rsidR="003F14C3" w:rsidRDefault="003F14C3" w:rsidP="003F14C3">
      <w:pPr>
        <w:pStyle w:val="af1"/>
      </w:pPr>
      <w:r>
        <w:rPr>
          <w:rFonts w:hint="eastAsia"/>
        </w:rPr>
        <w:t>以上</w:t>
      </w:r>
    </w:p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>
      <w:r>
        <w:rPr>
          <w:rFonts w:hint="eastAsia"/>
        </w:rPr>
        <w:t>注　不用額が生じた場合は、日本アレルギー学会へ返金して下さい。</w:t>
      </w:r>
    </w:p>
    <w:p w:rsidR="003F14C3" w:rsidRDefault="003F14C3" w:rsidP="003F14C3">
      <w:r>
        <w:rPr>
          <w:rFonts w:hint="eastAsia"/>
        </w:rPr>
        <w:t xml:space="preserve">　　（銀行口座：三井住友銀行　小石川支店　普通　</w:t>
      </w:r>
      <w:r>
        <w:rPr>
          <w:rFonts w:hint="eastAsia"/>
        </w:rPr>
        <w:t>3598918</w:t>
      </w:r>
      <w:r>
        <w:rPr>
          <w:rFonts w:hint="eastAsia"/>
        </w:rPr>
        <w:t xml:space="preserve">　）</w:t>
      </w:r>
      <w:r>
        <w:rPr>
          <w:rFonts w:hint="eastAsia"/>
        </w:rPr>
        <w:br/>
      </w: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P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D15076" w:rsidP="00012898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 xml:space="preserve">                                                                               </w:t>
      </w:r>
    </w:p>
    <w:p w:rsidR="003F14C3" w:rsidRPr="003F14C3" w:rsidRDefault="003F14C3" w:rsidP="00012898">
      <w:pPr>
        <w:pStyle w:val="a3"/>
        <w:spacing w:line="276" w:lineRule="auto"/>
        <w:rPr>
          <w:spacing w:val="0"/>
        </w:rPr>
      </w:pPr>
    </w:p>
    <w:p w:rsidR="00D15076" w:rsidRPr="00744835" w:rsidRDefault="00744835" w:rsidP="00A043C9">
      <w:pPr>
        <w:pStyle w:val="a3"/>
        <w:spacing w:line="276" w:lineRule="auto"/>
        <w:jc w:val="center"/>
        <w:rPr>
          <w:b/>
          <w:spacing w:val="0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2022年度　JSA-WAO2020記念　</w:t>
      </w:r>
      <w:r w:rsidR="00005F23" w:rsidRPr="00744835">
        <w:rPr>
          <w:rFonts w:ascii="ＭＳ 明朝" w:hAnsi="ＭＳ 明朝" w:hint="eastAsia"/>
          <w:b/>
          <w:sz w:val="22"/>
          <w:szCs w:val="22"/>
        </w:rPr>
        <w:t>研究</w:t>
      </w:r>
      <w:r>
        <w:rPr>
          <w:rFonts w:ascii="ＭＳ 明朝" w:hAnsi="ＭＳ 明朝" w:hint="eastAsia"/>
          <w:b/>
          <w:sz w:val="22"/>
          <w:szCs w:val="22"/>
        </w:rPr>
        <w:t>助成</w:t>
      </w:r>
      <w:r w:rsidR="00FF3DBC" w:rsidRPr="00744835">
        <w:rPr>
          <w:rFonts w:ascii="ＭＳ 明朝" w:hAnsi="ＭＳ 明朝" w:hint="eastAsia"/>
          <w:b/>
          <w:sz w:val="22"/>
          <w:szCs w:val="22"/>
        </w:rPr>
        <w:t>プログラム</w:t>
      </w:r>
      <w:r w:rsidR="00D15076" w:rsidRPr="00744835">
        <w:rPr>
          <w:rFonts w:ascii="ＭＳ 明朝" w:hAnsi="ＭＳ 明朝" w:hint="eastAsia"/>
          <w:b/>
          <w:sz w:val="22"/>
          <w:szCs w:val="22"/>
        </w:rPr>
        <w:t>実績報告書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055CF7">
        <w:rPr>
          <w:rFonts w:hint="eastAsia"/>
        </w:rPr>
        <w:t>一般社団法人</w:t>
      </w:r>
      <w:r w:rsidR="00891296">
        <w:rPr>
          <w:rFonts w:ascii="ＭＳ 明朝" w:hAnsi="ＭＳ 明朝" w:hint="eastAsia"/>
        </w:rPr>
        <w:t>日本</w:t>
      </w:r>
      <w:r w:rsidR="00005F23" w:rsidRPr="008D6E2B">
        <w:rPr>
          <w:rFonts w:ascii="ＭＳ 明朝" w:hAnsi="ＭＳ 明朝" w:hint="eastAsia"/>
        </w:rPr>
        <w:t>アレルギー学会</w:t>
      </w:r>
    </w:p>
    <w:p w:rsidR="00D15076" w:rsidRPr="008D6E2B" w:rsidRDefault="007D4CF1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        </w:t>
      </w:r>
      <w:r w:rsidR="00005F23" w:rsidRPr="008D6E2B">
        <w:rPr>
          <w:rFonts w:ascii="ＭＳ 明朝" w:hAnsi="ＭＳ 明朝" w:hint="eastAsia"/>
        </w:rPr>
        <w:t>理</w:t>
      </w:r>
      <w:r w:rsidR="00AC2527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>事</w:t>
      </w:r>
      <w:r w:rsidR="00AC2527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>長</w:t>
      </w:r>
      <w:r w:rsidR="00AC2527">
        <w:rPr>
          <w:rFonts w:ascii="ＭＳ 明朝" w:hAnsi="ＭＳ 明朝" w:hint="eastAsia"/>
        </w:rPr>
        <w:t xml:space="preserve">　　　</w:t>
      </w:r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 xml:space="preserve">　</w:t>
      </w:r>
    </w:p>
    <w:p w:rsidR="00BC7E92" w:rsidRDefault="00D15076" w:rsidP="00BC7E92">
      <w:pPr>
        <w:pStyle w:val="a3"/>
        <w:spacing w:line="276" w:lineRule="auto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</w:t>
      </w:r>
      <w:r w:rsidR="00A72247">
        <w:rPr>
          <w:rFonts w:ascii="ＭＳ 明朝" w:hAnsi="ＭＳ 明朝" w:hint="eastAsia"/>
          <w:spacing w:val="0"/>
        </w:rPr>
        <w:t xml:space="preserve">                          </w:t>
      </w:r>
      <w:r w:rsidRPr="00A72247">
        <w:rPr>
          <w:rFonts w:ascii="ＭＳ 明朝" w:hAnsi="ＭＳ 明朝" w:hint="eastAsia"/>
          <w:spacing w:val="315"/>
          <w:fitText w:val="1050" w:id="367205888"/>
        </w:rPr>
        <w:t>住</w:t>
      </w:r>
      <w:r w:rsidRPr="00A72247">
        <w:rPr>
          <w:rFonts w:ascii="ＭＳ 明朝" w:hAnsi="ＭＳ 明朝" w:hint="eastAsia"/>
          <w:spacing w:val="0"/>
          <w:fitText w:val="1050" w:id="367205888"/>
        </w:rPr>
        <w:t>所</w:t>
      </w:r>
      <w:r w:rsidR="007D4CF1" w:rsidRPr="008D6E2B">
        <w:rPr>
          <w:rFonts w:ascii="ＭＳ 明朝" w:hAnsi="ＭＳ 明朝" w:hint="eastAsia"/>
        </w:rPr>
        <w:t>：</w:t>
      </w:r>
      <w:r w:rsidR="00814FF1" w:rsidRPr="008D6E2B">
        <w:rPr>
          <w:rFonts w:ascii="ＭＳ 明朝" w:hAnsi="ＭＳ 明朝" w:hint="eastAsia"/>
        </w:rPr>
        <w:t>〒</w:t>
      </w:r>
      <w:r w:rsidR="00814FF1" w:rsidRPr="008D6E2B">
        <w:rPr>
          <w:rFonts w:ascii="ＭＳ 明朝" w:hAnsi="ＭＳ 明朝" w:hint="eastAsia"/>
          <w:u w:val="single" w:color="000000"/>
        </w:rPr>
        <w:t xml:space="preserve">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:rsidR="00D15076" w:rsidRPr="00BC7E92" w:rsidRDefault="00D15076" w:rsidP="00BC7E92">
      <w:pPr>
        <w:pStyle w:val="a3"/>
        <w:spacing w:line="276" w:lineRule="auto"/>
        <w:ind w:firstLineChars="2300" w:firstLine="4784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</w:rPr>
        <w:t xml:space="preserve">　</w:t>
      </w:r>
      <w:r w:rsidR="00BC7E92">
        <w:rPr>
          <w:rFonts w:ascii="ＭＳ 明朝" w:hAnsi="ＭＳ 明朝" w:hint="eastAsia"/>
        </w:rPr>
        <w:t>所　属　先</w:t>
      </w: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BC7E92"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BC7E92">
        <w:rPr>
          <w:rFonts w:ascii="ＭＳ 明朝" w:hAnsi="ＭＳ 明朝" w:hint="eastAsia"/>
          <w:spacing w:val="78"/>
          <w:fitText w:val="840" w:id="-1010054132"/>
        </w:rPr>
        <w:t>ﾌﾘｶﾞ</w:t>
      </w:r>
      <w:r w:rsidRPr="00BC7E92">
        <w:rPr>
          <w:rFonts w:ascii="ＭＳ 明朝" w:hAnsi="ＭＳ 明朝" w:hint="eastAsia"/>
          <w:spacing w:val="4"/>
          <w:fitText w:val="840" w:id="-1010054132"/>
        </w:rPr>
        <w:t>ﾅ</w:t>
      </w:r>
      <w:r w:rsidRPr="008D6E2B">
        <w:rPr>
          <w:rFonts w:ascii="ＭＳ 明朝" w:hAnsi="ＭＳ 明朝" w:hint="eastAsia"/>
          <w:spacing w:val="0"/>
        </w:rPr>
        <w:t xml:space="preserve">                         </w:t>
      </w:r>
    </w:p>
    <w:p w:rsidR="00D15076" w:rsidRPr="008D6E2B" w:rsidRDefault="007D4CF1" w:rsidP="00012898">
      <w:pPr>
        <w:pStyle w:val="a3"/>
        <w:tabs>
          <w:tab w:val="left" w:pos="6096"/>
        </w:tabs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研究者氏</w:t>
      </w:r>
      <w:r w:rsidR="00D15076" w:rsidRPr="008D6E2B">
        <w:rPr>
          <w:rFonts w:ascii="ＭＳ 明朝" w:hAnsi="ＭＳ 明朝" w:hint="eastAsia"/>
        </w:rPr>
        <w:t>名</w:t>
      </w:r>
      <w:r w:rsidRPr="008D6E2B">
        <w:rPr>
          <w:rFonts w:ascii="ＭＳ 明朝" w:hAnsi="ＭＳ 明朝" w:hint="eastAsia"/>
        </w:rPr>
        <w:t>：</w:t>
      </w:r>
      <w:r w:rsidR="00D15076" w:rsidRPr="008D6E2B">
        <w:rPr>
          <w:rFonts w:ascii="ＭＳ 明朝" w:hAnsi="ＭＳ 明朝" w:hint="eastAsia"/>
        </w:rPr>
        <w:t xml:space="preserve">　　　</w:t>
      </w:r>
      <w:r w:rsidR="00005F23" w:rsidRPr="008D6E2B">
        <w:rPr>
          <w:rFonts w:ascii="ＭＳ 明朝" w:hAnsi="ＭＳ 明朝" w:hint="eastAsia"/>
        </w:rPr>
        <w:t xml:space="preserve">　　　　</w:t>
      </w:r>
      <w:r w:rsidR="00D15076" w:rsidRPr="008D6E2B">
        <w:rPr>
          <w:rFonts w:ascii="ＭＳ 明朝" w:hAnsi="ＭＳ 明朝" w:hint="eastAsia"/>
        </w:rPr>
        <w:t xml:space="preserve">　　　　　　　　　</w:t>
      </w:r>
      <w:r w:rsidR="00BE266F">
        <w:rPr>
          <w:rFonts w:ascii="ＭＳ 明朝" w:hAnsi="ＭＳ 明朝"/>
        </w:rPr>
        <w:fldChar w:fldCharType="begin"/>
      </w:r>
      <w:r w:rsidR="00815AFF">
        <w:rPr>
          <w:rFonts w:ascii="ＭＳ 明朝" w:hAnsi="ＭＳ 明朝"/>
        </w:rPr>
        <w:instrText xml:space="preserve"> </w:instrText>
      </w:r>
      <w:r w:rsidR="00815AFF">
        <w:rPr>
          <w:rFonts w:ascii="ＭＳ 明朝" w:hAnsi="ＭＳ 明朝" w:hint="eastAsia"/>
        </w:rPr>
        <w:instrText>eq \o\ac(○,</w:instrText>
      </w:r>
      <w:r w:rsidR="00815AFF" w:rsidRPr="00815AFF">
        <w:rPr>
          <w:rFonts w:ascii="ＭＳ 明朝" w:hAnsi="ＭＳ 明朝" w:hint="eastAsia"/>
          <w:spacing w:val="0"/>
          <w:position w:val="2"/>
          <w:sz w:val="14"/>
        </w:rPr>
        <w:instrText>印</w:instrText>
      </w:r>
      <w:r w:rsidR="00815AFF">
        <w:rPr>
          <w:rFonts w:ascii="ＭＳ 明朝" w:hAnsi="ＭＳ 明朝" w:hint="eastAsia"/>
        </w:rPr>
        <w:instrText>)</w:instrText>
      </w:r>
      <w:r w:rsidR="00BE266F">
        <w:rPr>
          <w:rFonts w:ascii="ＭＳ 明朝" w:hAnsi="ＭＳ 明朝"/>
        </w:rPr>
        <w:fldChar w:fldCharType="end"/>
      </w:r>
      <w:r w:rsidR="00D15076"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Pr="00012898">
        <w:rPr>
          <w:rFonts w:ascii="ＭＳ 明朝" w:hAnsi="ＭＳ 明朝" w:hint="eastAsia"/>
          <w:spacing w:val="35"/>
          <w:fitText w:val="1050" w:id="367206144"/>
        </w:rPr>
        <w:t>生年月</w:t>
      </w:r>
      <w:r w:rsidRPr="00012898">
        <w:rPr>
          <w:rFonts w:ascii="ＭＳ 明朝" w:hAnsi="ＭＳ 明朝" w:hint="eastAsia"/>
          <w:spacing w:val="0"/>
          <w:fitText w:val="1050" w:id="367206144"/>
        </w:rPr>
        <w:t>日</w:t>
      </w:r>
      <w:r w:rsidR="007D4CF1" w:rsidRPr="008D6E2B">
        <w:rPr>
          <w:rFonts w:ascii="ＭＳ 明朝" w:hAnsi="ＭＳ 明朝" w:hint="eastAsia"/>
        </w:rPr>
        <w:t>：</w:t>
      </w:r>
      <w:r w:rsidRPr="008D6E2B">
        <w:rPr>
          <w:rFonts w:ascii="ＭＳ 明朝" w:hAnsi="ＭＳ 明朝" w:hint="eastAsia"/>
        </w:rPr>
        <w:t xml:space="preserve">　　　年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</w:rPr>
        <w:t xml:space="preserve">　日生</w:t>
      </w:r>
      <w:r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EC621B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="00055CF7">
        <w:rPr>
          <w:rFonts w:ascii="ＭＳ 明朝" w:hAnsi="ＭＳ 明朝" w:hint="eastAsia"/>
        </w:rPr>
        <w:t>2022</w:t>
      </w:r>
      <w:r w:rsidR="00005F23" w:rsidRPr="008D6E2B">
        <w:rPr>
          <w:rFonts w:ascii="ＭＳ 明朝" w:hAnsi="ＭＳ 明朝" w:hint="eastAsia"/>
        </w:rPr>
        <w:t>年度</w:t>
      </w:r>
      <w:r w:rsidR="00055CF7">
        <w:rPr>
          <w:rFonts w:ascii="ＭＳ 明朝" w:hAnsi="ＭＳ 明朝" w:hint="eastAsia"/>
        </w:rPr>
        <w:t xml:space="preserve"> </w:t>
      </w:r>
      <w:r w:rsidR="00055CF7" w:rsidRPr="00055CF7">
        <w:rPr>
          <w:rFonts w:ascii="ＭＳ 明朝" w:hAnsi="ＭＳ 明朝" w:hint="eastAsia"/>
        </w:rPr>
        <w:t>JSA-WAO</w:t>
      </w:r>
      <w:r w:rsidR="00055CF7">
        <w:rPr>
          <w:rFonts w:ascii="ＭＳ 明朝" w:hAnsi="ＭＳ 明朝"/>
        </w:rPr>
        <w:t xml:space="preserve"> </w:t>
      </w:r>
      <w:r w:rsidR="00055CF7" w:rsidRPr="00055CF7">
        <w:rPr>
          <w:rFonts w:ascii="ＭＳ 明朝" w:hAnsi="ＭＳ 明朝" w:hint="eastAsia"/>
        </w:rPr>
        <w:t>2020</w:t>
      </w:r>
      <w:r w:rsidR="00055CF7">
        <w:rPr>
          <w:rFonts w:ascii="ＭＳ 明朝" w:hAnsi="ＭＳ 明朝" w:hint="eastAsia"/>
        </w:rPr>
        <w:t xml:space="preserve">記念 </w:t>
      </w:r>
      <w:r w:rsidR="00055CF7" w:rsidRPr="00055CF7">
        <w:rPr>
          <w:rFonts w:ascii="ＭＳ 明朝" w:hAnsi="ＭＳ 明朝" w:hint="eastAsia"/>
        </w:rPr>
        <w:t>研究助成プログラム</w:t>
      </w:r>
      <w:r w:rsidR="00005F23" w:rsidRPr="008D6E2B">
        <w:rPr>
          <w:rFonts w:ascii="ＭＳ 明朝" w:hAnsi="ＭＳ 明朝" w:hint="eastAsia"/>
        </w:rPr>
        <w:t>の</w:t>
      </w:r>
      <w:r w:rsidR="00D15076"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１．研究課題名（課題番号）：　</w:t>
      </w:r>
      <w:r w:rsidR="00005F23" w:rsidRPr="008D6E2B">
        <w:rPr>
          <w:rFonts w:ascii="ＭＳ 明朝" w:hAnsi="ＭＳ 明朝" w:hint="eastAsia"/>
        </w:rPr>
        <w:t xml:space="preserve">　　　　　　　　　　　　　　　　　　</w:t>
      </w:r>
      <w:r w:rsidR="00814FF1" w:rsidRPr="008D6E2B">
        <w:rPr>
          <w:rFonts w:ascii="ＭＳ 明朝" w:hAnsi="ＭＳ 明朝" w:hint="eastAsia"/>
        </w:rPr>
        <w:t xml:space="preserve">（　</w:t>
      </w:r>
      <w:r w:rsidR="00005F23" w:rsidRPr="008D6E2B">
        <w:rPr>
          <w:rFonts w:ascii="ＭＳ 明朝" w:hAnsi="ＭＳ 明朝" w:hint="eastAsia"/>
        </w:rPr>
        <w:t xml:space="preserve">　　　　　　　　</w:t>
      </w:r>
      <w:r w:rsidRPr="008D6E2B">
        <w:rPr>
          <w:rFonts w:ascii="ＭＳ 明朝" w:hAnsi="ＭＳ 明朝" w:hint="eastAsia"/>
        </w:rPr>
        <w:t>）</w:t>
      </w:r>
      <w:r w:rsidRPr="008D6E2B">
        <w:rPr>
          <w:rFonts w:ascii="ＭＳ 明朝" w:hAnsi="ＭＳ 明朝" w:hint="eastAsia"/>
          <w:spacing w:val="0"/>
        </w:rPr>
        <w:t xml:space="preserve">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A72247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２</w:t>
      </w:r>
      <w:r w:rsidR="00D15076" w:rsidRPr="008D6E2B">
        <w:rPr>
          <w:rFonts w:ascii="ＭＳ 明朝" w:hAnsi="ＭＳ 明朝" w:hint="eastAsia"/>
        </w:rPr>
        <w:t>．研究実施期間</w:t>
      </w:r>
      <w:r w:rsidR="00D15076" w:rsidRPr="008D6E2B">
        <w:rPr>
          <w:rFonts w:ascii="ＭＳ 明朝" w:hAnsi="ＭＳ 明朝" w:hint="eastAsia"/>
          <w:spacing w:val="0"/>
        </w:rPr>
        <w:t xml:space="preserve">        </w:t>
      </w:r>
      <w:r w:rsidR="00D15076" w:rsidRPr="008D6E2B">
        <w:rPr>
          <w:rFonts w:ascii="ＭＳ 明朝" w:hAnsi="ＭＳ 明朝" w:hint="eastAsia"/>
        </w:rPr>
        <w:t xml:space="preserve">　：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  </w:t>
      </w:r>
      <w:r w:rsidR="00D15076" w:rsidRPr="008D6E2B">
        <w:rPr>
          <w:rFonts w:ascii="ＭＳ 明朝" w:hAnsi="ＭＳ 明朝" w:hint="eastAsia"/>
        </w:rPr>
        <w:t>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D15076" w:rsidRPr="008D6E2B">
        <w:rPr>
          <w:rFonts w:ascii="ＭＳ 明朝" w:hAnsi="ＭＳ 明朝" w:hint="eastAsia"/>
        </w:rPr>
        <w:t>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="00AC2527">
        <w:rPr>
          <w:rFonts w:ascii="ＭＳ 明朝" w:hAnsi="ＭＳ 明朝" w:hint="eastAsia"/>
        </w:rPr>
        <w:t xml:space="preserve">　日から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</w:t>
      </w:r>
      <w:r w:rsidR="00D15076" w:rsidRPr="008D6E2B">
        <w:rPr>
          <w:rFonts w:ascii="ＭＳ 明朝" w:hAnsi="ＭＳ 明朝" w:hint="eastAsia"/>
        </w:rPr>
        <w:t>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　　日まで</w:t>
      </w:r>
      <w:r w:rsidR="00D15076" w:rsidRPr="008D6E2B">
        <w:rPr>
          <w:rFonts w:ascii="ＭＳ 明朝" w:hAnsi="ＭＳ 明朝" w:hint="eastAsia"/>
          <w:spacing w:val="0"/>
        </w:rPr>
        <w:t xml:space="preserve">   </w:t>
      </w:r>
    </w:p>
    <w:p w:rsidR="00D15076" w:rsidRPr="008D6E2B" w:rsidRDefault="00FF3DBC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　　　　　　　　　　（継続の場合は初年度から記入）</w:t>
      </w: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D15076" w:rsidRPr="008D6E2B">
        <w:rPr>
          <w:rFonts w:ascii="ＭＳ 明朝" w:hAnsi="ＭＳ 明朝" w:hint="eastAsia"/>
        </w:rPr>
        <w:t>．</w:t>
      </w:r>
      <w:r w:rsidR="00FF3DBC">
        <w:rPr>
          <w:rFonts w:ascii="ＭＳ 明朝" w:hAnsi="ＭＳ 明朝" w:hint="eastAsia"/>
        </w:rPr>
        <w:t>申請</w:t>
      </w:r>
      <w:r w:rsidR="00D15076" w:rsidRPr="008D6E2B">
        <w:rPr>
          <w:rFonts w:ascii="ＭＳ 明朝" w:hAnsi="ＭＳ 明朝" w:hint="eastAsia"/>
        </w:rPr>
        <w:t>者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767"/>
        <w:gridCol w:w="2861"/>
        <w:gridCol w:w="1144"/>
        <w:gridCol w:w="2657"/>
      </w:tblGrid>
      <w:tr w:rsidR="0074041C" w:rsidRPr="008D6E2B" w:rsidTr="00F9538F">
        <w:trPr>
          <w:cantSplit/>
          <w:trHeight w:hRule="exact" w:val="5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  <w:r w:rsidRPr="0037486B">
              <w:rPr>
                <w:rFonts w:ascii="ＭＳ 明朝" w:hAnsi="ＭＳ 明朝" w:hint="eastAsia"/>
                <w:spacing w:val="90"/>
                <w:fitText w:val="1040" w:id="-1010054131"/>
              </w:rPr>
              <w:t>研究</w:t>
            </w:r>
            <w:r w:rsidRPr="0037486B">
              <w:rPr>
                <w:rFonts w:ascii="ＭＳ 明朝" w:hAnsi="ＭＳ 明朝" w:hint="eastAsia"/>
                <w:spacing w:val="22"/>
                <w:fitText w:val="1040" w:id="-1010054131"/>
              </w:rPr>
              <w:t>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D4CF1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①所</w:t>
            </w:r>
            <w:r w:rsidR="0074041C" w:rsidRPr="008D6E2B">
              <w:rPr>
                <w:rFonts w:ascii="ＭＳ 明朝" w:hAnsi="ＭＳ 明朝" w:hint="eastAsia"/>
                <w:spacing w:val="-5"/>
              </w:rPr>
              <w:t>属研究機関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814FF1">
            <w:pPr>
              <w:pStyle w:val="a3"/>
              <w:spacing w:before="125"/>
              <w:ind w:left="435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5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②</w:t>
            </w:r>
            <w:r w:rsidRPr="005333BC">
              <w:rPr>
                <w:rFonts w:ascii="ＭＳ 明朝" w:hAnsi="ＭＳ 明朝" w:hint="eastAsia"/>
                <w:spacing w:val="60"/>
                <w:fitText w:val="1260" w:id="-1010054130"/>
              </w:rPr>
              <w:t>所属部</w:t>
            </w:r>
            <w:r w:rsidRPr="005333BC">
              <w:rPr>
                <w:rFonts w:ascii="ＭＳ 明朝" w:hAnsi="ＭＳ 明朝" w:hint="eastAsia"/>
                <w:spacing w:val="30"/>
                <w:fitText w:val="1260" w:id="-1010054130"/>
              </w:rPr>
              <w:t>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57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83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③</w:t>
            </w:r>
            <w:r w:rsidRPr="008D6E2B">
              <w:rPr>
                <w:rFonts w:ascii="ＭＳ 明朝" w:hAnsi="ＭＳ 明朝" w:hint="eastAsia"/>
                <w:spacing w:val="420"/>
                <w:fitText w:val="1260" w:id="-1010054129"/>
              </w:rPr>
              <w:t>職</w:t>
            </w:r>
            <w:r w:rsidRPr="008D6E2B">
              <w:rPr>
                <w:rFonts w:ascii="ＭＳ 明朝" w:hAnsi="ＭＳ 明朝" w:hint="eastAsia"/>
                <w:spacing w:val="0"/>
                <w:fitText w:val="1260" w:id="-1010054129"/>
              </w:rPr>
              <w:t>名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142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④所属研究機関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150"/>
                <w:fitText w:val="1260" w:id="-1010054128"/>
              </w:rPr>
              <w:t>所在</w:t>
            </w:r>
            <w:r w:rsidRPr="008D6E2B">
              <w:rPr>
                <w:rFonts w:ascii="ＭＳ 明朝" w:hAnsi="ＭＳ 明朝" w:hint="eastAsia"/>
                <w:spacing w:val="15"/>
                <w:fitText w:val="1260" w:id="-1010054128"/>
              </w:rPr>
              <w:t>地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5333BC">
              <w:rPr>
                <w:rFonts w:ascii="ＭＳ 明朝" w:hAnsi="ＭＳ 明朝" w:hint="eastAsia"/>
                <w:spacing w:val="150"/>
                <w:fitText w:val="1260" w:id="-1010054144"/>
              </w:rPr>
              <w:t>連絡</w:t>
            </w:r>
            <w:r w:rsidRPr="005333BC">
              <w:rPr>
                <w:rFonts w:ascii="ＭＳ 明朝" w:hAnsi="ＭＳ 明朝" w:hint="eastAsia"/>
                <w:spacing w:val="15"/>
                <w:fitText w:val="1260" w:id="-1010054144"/>
              </w:rPr>
              <w:t>先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4CF1" w:rsidRPr="008D6E2B" w:rsidRDefault="007D4CF1" w:rsidP="007D4CF1">
            <w:pPr>
              <w:pStyle w:val="a3"/>
              <w:ind w:leftChars="61" w:left="128"/>
              <w:rPr>
                <w:rFonts w:hAnsi="ＭＳ 明朝"/>
              </w:rPr>
            </w:pP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rPr>
                <w:rFonts w:hAnsi="ＭＳ 明朝"/>
              </w:rPr>
              <w:t>〒</w:t>
            </w:r>
            <w:r w:rsidRPr="008D6E2B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</w:p>
          <w:p w:rsidR="00005F23" w:rsidRPr="008D6E2B" w:rsidRDefault="00814FF1" w:rsidP="007D4CF1">
            <w:pPr>
              <w:pStyle w:val="a3"/>
              <w:ind w:leftChars="61" w:left="128"/>
              <w:rPr>
                <w:rFonts w:cs="ＭＳ Ｐゴシック"/>
                <w:sz w:val="22"/>
                <w:szCs w:val="22"/>
              </w:rPr>
            </w:pPr>
            <w:r w:rsidRPr="008D6E2B">
              <w:t>Tel:</w:t>
            </w:r>
            <w:r w:rsidR="00005F23" w:rsidRPr="008D6E2B">
              <w:rPr>
                <w:rFonts w:hint="eastAsia"/>
              </w:rPr>
              <w:t xml:space="preserve">　　　　　</w:t>
            </w:r>
            <w:r w:rsidRPr="008D6E2B">
              <w:rPr>
                <w:spacing w:val="0"/>
              </w:rPr>
              <w:t xml:space="preserve">        </w:t>
            </w:r>
            <w:r w:rsidRPr="008D6E2B">
              <w:t>Fax: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  <w:p w:rsidR="00D210E7" w:rsidRPr="008D6E2B" w:rsidRDefault="00D210E7" w:rsidP="007D4CF1">
            <w:pPr>
              <w:pStyle w:val="a3"/>
              <w:ind w:leftChars="61" w:left="128"/>
            </w:pPr>
          </w:p>
          <w:p w:rsidR="0074041C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t>E-Mail: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</w:tc>
      </w:tr>
      <w:tr w:rsidR="0074041C" w:rsidRPr="008D6E2B" w:rsidTr="00F9538F">
        <w:trPr>
          <w:cantSplit/>
          <w:trHeight w:hRule="exact" w:val="56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⑤</w:t>
            </w:r>
            <w:r w:rsidRPr="005333BC">
              <w:rPr>
                <w:rFonts w:ascii="ＭＳ 明朝" w:hAnsi="ＭＳ 明朝" w:hint="eastAsia"/>
                <w:spacing w:val="15"/>
                <w:fitText w:val="1260" w:id="-1010054143"/>
              </w:rPr>
              <w:t>最終卒業</w:t>
            </w:r>
            <w:r w:rsidRPr="005333BC">
              <w:rPr>
                <w:rFonts w:ascii="ＭＳ 明朝" w:hAnsi="ＭＳ 明朝" w:hint="eastAsia"/>
                <w:spacing w:val="45"/>
                <w:fitText w:val="1260" w:id="-1010054143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⑥</w:t>
            </w:r>
            <w:r w:rsidRPr="008D6E2B">
              <w:rPr>
                <w:rFonts w:ascii="ＭＳ 明朝" w:hAnsi="ＭＳ 明朝" w:hint="eastAsia"/>
                <w:spacing w:val="210"/>
                <w:fitText w:val="840" w:id="-1010054142"/>
              </w:rPr>
              <w:t>学</w:t>
            </w:r>
            <w:r w:rsidRPr="008D6E2B">
              <w:rPr>
                <w:rFonts w:ascii="ＭＳ 明朝" w:hAnsi="ＭＳ 明朝" w:hint="eastAsia"/>
                <w:spacing w:val="0"/>
                <w:fitText w:val="840" w:id="-1010054142"/>
              </w:rPr>
              <w:t>位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70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⑦</w:t>
            </w:r>
            <w:r w:rsidRPr="008D6E2B">
              <w:rPr>
                <w:rFonts w:ascii="ＭＳ 明朝" w:hAnsi="ＭＳ 明朝" w:hint="eastAsia"/>
                <w:spacing w:val="60"/>
                <w:fitText w:val="1260" w:id="-1010054141"/>
              </w:rPr>
              <w:t>卒業年</w:t>
            </w:r>
            <w:r w:rsidRPr="008D6E2B">
              <w:rPr>
                <w:rFonts w:ascii="ＭＳ 明朝" w:hAnsi="ＭＳ 明朝" w:hint="eastAsia"/>
                <w:spacing w:val="30"/>
                <w:fitText w:val="1260" w:id="-1010054141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="00005F23" w:rsidRPr="008D6E2B">
              <w:rPr>
                <w:rFonts w:hint="eastAsia"/>
                <w:spacing w:val="0"/>
              </w:rPr>
              <w:t xml:space="preserve">　　</w:t>
            </w:r>
            <w:r w:rsidR="007D4CF1" w:rsidRPr="008D6E2B">
              <w:rPr>
                <w:rFonts w:hint="eastAsia"/>
                <w:spacing w:val="0"/>
              </w:rPr>
              <w:t xml:space="preserve">　　</w:t>
            </w:r>
            <w:r w:rsidRPr="008D6E2B">
              <w:rPr>
                <w:rFonts w:hAnsi="ＭＳ 明朝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⑧専攻科目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D15076" w:rsidRPr="008D6E2B" w:rsidRDefault="00D15076" w:rsidP="007D4CF1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1144"/>
        <w:gridCol w:w="4114"/>
        <w:gridCol w:w="1559"/>
      </w:tblGrid>
      <w:tr w:rsidR="00F9538F" w:rsidRPr="008D6E2B" w:rsidTr="00F9538F">
        <w:trPr>
          <w:cantSplit/>
          <w:trHeight w:hRule="exact" w:val="701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7D4CF1">
            <w:pPr>
              <w:pStyle w:val="a3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="00166706"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（利益相反）委員会の有無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75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06" w:rsidRPr="008D6E2B" w:rsidRDefault="00166706" w:rsidP="00166706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委員会への</w:t>
            </w:r>
          </w:p>
          <w:p w:rsidR="00F9538F" w:rsidRPr="008D6E2B" w:rsidRDefault="00F9538F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申出の有無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ind w:firstLineChars="50" w:firstLine="105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本研究に関連する経済的利益関係の有無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cs="ＭＳ 明朝" w:hint="eastAsia"/>
                <w:kern w:val="0"/>
                <w:szCs w:val="21"/>
              </w:rPr>
              <w:t>有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・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>
            <w:pPr>
              <w:pStyle w:val="a3"/>
              <w:spacing w:before="125"/>
              <w:rPr>
                <w:spacing w:val="0"/>
              </w:rPr>
            </w:pPr>
          </w:p>
          <w:p w:rsidR="00F9538F" w:rsidRPr="008D6E2B" w:rsidRDefault="00166706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の管理状況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9E4C0C" w:rsidP="00BD0C16">
            <w:pPr>
              <w:pStyle w:val="a3"/>
              <w:spacing w:before="125"/>
              <w:ind w:firstLineChars="67" w:firstLine="95"/>
              <w:jc w:val="left"/>
              <w:rPr>
                <w:spacing w:val="0"/>
                <w:w w:val="90"/>
                <w:sz w:val="18"/>
                <w:szCs w:val="18"/>
              </w:rPr>
            </w:pP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 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関係にある企業などがない場合は「開示すべき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関係にある企業はなし」と記</w:t>
            </w:r>
            <w:r w:rsidRPr="00846EDE">
              <w:rPr>
                <w:rFonts w:hint="eastAsia"/>
                <w:bCs/>
                <w:spacing w:val="21"/>
                <w:w w:val="79"/>
                <w:sz w:val="18"/>
                <w:szCs w:val="18"/>
                <w:fitText w:val="6480" w:id="406547714"/>
              </w:rPr>
              <w:t>載</w:t>
            </w:r>
          </w:p>
        </w:tc>
      </w:tr>
    </w:tbl>
    <w:p w:rsidR="00012898" w:rsidRPr="00012898" w:rsidRDefault="00012898" w:rsidP="00012898">
      <w:pPr>
        <w:pStyle w:val="a3"/>
        <w:spacing w:line="125" w:lineRule="exact"/>
      </w:pPr>
    </w:p>
    <w:p w:rsidR="00A043C9" w:rsidRDefault="00A043C9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４</w:t>
      </w:r>
      <w:r w:rsidR="00D15076" w:rsidRPr="008D6E2B">
        <w:rPr>
          <w:rFonts w:ascii="ＭＳ 明朝" w:hAnsi="ＭＳ 明朝" w:hint="eastAsia"/>
        </w:rPr>
        <w:t>．</w:t>
      </w:r>
      <w:r w:rsidR="00005F23" w:rsidRPr="008D6E2B">
        <w:rPr>
          <w:rFonts w:hint="eastAsia"/>
        </w:rPr>
        <w:t>本年度研究助成費による研究成果（研究経過とその成果</w:t>
      </w:r>
      <w:r>
        <w:rPr>
          <w:rFonts w:hint="eastAsia"/>
        </w:rPr>
        <w:t>、成果の発表などについて</w:t>
      </w:r>
      <w:r w:rsidR="00FF3DBC">
        <w:rPr>
          <w:rFonts w:hint="eastAsia"/>
        </w:rPr>
        <w:t>2000</w:t>
      </w:r>
      <w:r w:rsidR="00FF3DBC">
        <w:rPr>
          <w:rFonts w:hint="eastAsia"/>
        </w:rPr>
        <w:t>字程度で</w:t>
      </w:r>
      <w:r w:rsidR="00005F23" w:rsidRPr="008D6E2B">
        <w:rPr>
          <w:rFonts w:hint="eastAsia"/>
        </w:rPr>
        <w:t>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012898">
        <w:trPr>
          <w:cantSplit/>
          <w:trHeight w:hRule="exact" w:val="137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A72247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</w:tbl>
    <w:p w:rsidR="008B1834" w:rsidRPr="006F1BEF" w:rsidRDefault="009C6835" w:rsidP="009C6835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/>
        </w:rPr>
        <w:br w:type="page"/>
      </w:r>
      <w:r w:rsidR="00A72247">
        <w:rPr>
          <w:rFonts w:ascii="ＭＳ 明朝" w:hAnsi="ＭＳ 明朝" w:hint="eastAsia"/>
        </w:rPr>
        <w:lastRenderedPageBreak/>
        <w:t>５</w:t>
      </w:r>
      <w:r w:rsidR="006F1BEF">
        <w:rPr>
          <w:rFonts w:ascii="ＭＳ 明朝" w:hAnsi="ＭＳ 明朝"/>
        </w:rPr>
        <w:t>.</w:t>
      </w:r>
      <w:r w:rsidR="006F1BEF" w:rsidRPr="006F1BEF">
        <w:rPr>
          <w:rFonts w:ascii="ＭＳ 明朝" w:hAnsi="ＭＳ 明朝" w:hint="eastAsia"/>
        </w:rPr>
        <w:t xml:space="preserve"> </w:t>
      </w:r>
      <w:r w:rsidR="008B1834" w:rsidRPr="006F1BEF">
        <w:rPr>
          <w:rFonts w:ascii="ＭＳ 明朝" w:hAnsi="ＭＳ 明朝" w:hint="eastAsia"/>
        </w:rPr>
        <w:t>経費所要額精算調書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33"/>
        <w:gridCol w:w="2268"/>
        <w:gridCol w:w="2552"/>
        <w:gridCol w:w="2126"/>
      </w:tblGrid>
      <w:tr w:rsidR="008B1834" w:rsidRPr="008D6E2B" w:rsidTr="003B6260">
        <w:trPr>
          <w:cantSplit/>
          <w:trHeight w:hRule="exact" w:val="4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経費区分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3B6260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経費区分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3B6260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3B6260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8B1834" w:rsidRPr="008D6E2B" w:rsidTr="00F9538F">
        <w:trPr>
          <w:cantSplit/>
          <w:trHeight w:hRule="exact" w:val="3814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A964D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経費</w:t>
            </w:r>
            <w:r w:rsidR="00A964D7">
              <w:rPr>
                <w:rFonts w:hint="eastAsia"/>
                <w:spacing w:val="0"/>
              </w:rPr>
              <w:t>合計　　　　　　　円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（</w:t>
            </w:r>
            <w:r w:rsidRPr="008D6E2B">
              <w:rPr>
                <w:rFonts w:hint="eastAsia"/>
                <w:spacing w:val="0"/>
              </w:rPr>
              <w:t>(1)+(2)+(3)+(4)</w:t>
            </w:r>
            <w:r w:rsidR="00FF3DBC">
              <w:rPr>
                <w:spacing w:val="0"/>
              </w:rPr>
              <w:t>+(5)</w:t>
            </w:r>
            <w:r w:rsidRPr="008D6E2B">
              <w:rPr>
                <w:rFonts w:hint="eastAsia"/>
                <w:spacing w:val="0"/>
              </w:rPr>
              <w:t>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(1) </w:t>
            </w:r>
            <w:r w:rsidRPr="008D6E2B">
              <w:rPr>
                <w:rFonts w:hint="eastAsia"/>
                <w:spacing w:val="0"/>
              </w:rPr>
              <w:t>物品費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備品費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消耗品費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(2) </w:t>
            </w:r>
            <w:r w:rsidRPr="008D6E2B">
              <w:rPr>
                <w:rFonts w:hint="eastAsia"/>
                <w:spacing w:val="0"/>
              </w:rPr>
              <w:t>人件費・謝金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人件費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　　　　　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B14990" w:rsidRPr="008D6E2B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(3) </w:t>
            </w:r>
            <w:r w:rsidRPr="008D6E2B">
              <w:rPr>
                <w:rFonts w:hint="eastAsia"/>
                <w:spacing w:val="0"/>
              </w:rPr>
              <w:t>旅費</w:t>
            </w:r>
            <w:r w:rsidR="00FF3DBC">
              <w:rPr>
                <w:rFonts w:hint="eastAsia"/>
                <w:spacing w:val="0"/>
              </w:rPr>
              <w:t>・交通費</w:t>
            </w:r>
            <w:r w:rsidRPr="008D6E2B">
              <w:rPr>
                <w:rFonts w:hint="eastAsia"/>
                <w:spacing w:val="0"/>
              </w:rPr>
              <w:t xml:space="preserve">　　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:rsidR="00FF3DBC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(4) </w:t>
            </w:r>
            <w:r w:rsidR="00FF3DBC">
              <w:rPr>
                <w:rFonts w:hint="eastAsia"/>
                <w:spacing w:val="0"/>
              </w:rPr>
              <w:t>学会参加費</w:t>
            </w:r>
          </w:p>
          <w:p w:rsidR="00FF3DBC" w:rsidRDefault="00FF3DBC" w:rsidP="00D210E7">
            <w:pPr>
              <w:pStyle w:val="a3"/>
              <w:spacing w:before="125"/>
              <w:rPr>
                <w:spacing w:val="0"/>
              </w:rPr>
            </w:pPr>
          </w:p>
          <w:p w:rsidR="00D210E7" w:rsidRPr="008D6E2B" w:rsidRDefault="00FF3DBC" w:rsidP="00D210E7">
            <w:pPr>
              <w:pStyle w:val="a3"/>
              <w:spacing w:before="125"/>
              <w:rPr>
                <w:spacing w:val="0"/>
              </w:rPr>
            </w:pPr>
            <w:r>
              <w:rPr>
                <w:rFonts w:hint="eastAsia"/>
                <w:spacing w:val="0"/>
              </w:rPr>
              <w:t>(5</w:t>
            </w:r>
            <w:r>
              <w:rPr>
                <w:rFonts w:hint="eastAsia"/>
                <w:spacing w:val="0"/>
              </w:rPr>
              <w:t>）</w:t>
            </w:r>
            <w:r w:rsidR="00D210E7" w:rsidRPr="008D6E2B">
              <w:rPr>
                <w:rFonts w:hint="eastAsia"/>
                <w:spacing w:val="0"/>
              </w:rPr>
              <w:t>その他</w:t>
            </w:r>
          </w:p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6444B9" w:rsidRPr="006444B9" w:rsidRDefault="006444B9" w:rsidP="00A964D7">
      <w:pPr>
        <w:pStyle w:val="a3"/>
        <w:ind w:right="880"/>
        <w:jc w:val="right"/>
        <w:rPr>
          <w:spacing w:val="0"/>
          <w:sz w:val="24"/>
          <w:szCs w:val="24"/>
        </w:rPr>
      </w:pPr>
      <w:r w:rsidRPr="006444B9">
        <w:rPr>
          <w:rFonts w:hint="eastAsia"/>
          <w:spacing w:val="0"/>
          <w:sz w:val="22"/>
          <w:szCs w:val="24"/>
        </w:rPr>
        <w:t>（領収書は</w:t>
      </w:r>
      <w:r>
        <w:rPr>
          <w:rFonts w:hint="eastAsia"/>
          <w:spacing w:val="0"/>
          <w:sz w:val="22"/>
          <w:szCs w:val="24"/>
        </w:rPr>
        <w:t>明細書とともに</w:t>
      </w:r>
      <w:r w:rsidRPr="006444B9">
        <w:rPr>
          <w:rFonts w:hint="eastAsia"/>
          <w:spacing w:val="0"/>
          <w:sz w:val="22"/>
          <w:szCs w:val="24"/>
        </w:rPr>
        <w:t>別綴りで提出</w:t>
      </w:r>
      <w:r w:rsidR="00A964D7">
        <w:rPr>
          <w:rFonts w:hint="eastAsia"/>
          <w:spacing w:val="0"/>
          <w:sz w:val="22"/>
          <w:szCs w:val="24"/>
        </w:rPr>
        <w:t>して下さい。</w:t>
      </w:r>
      <w:r w:rsidRPr="006444B9">
        <w:rPr>
          <w:rFonts w:hint="eastAsia"/>
          <w:spacing w:val="0"/>
          <w:sz w:val="22"/>
          <w:szCs w:val="24"/>
        </w:rPr>
        <w:t>）</w:t>
      </w:r>
    </w:p>
    <w:p w:rsidR="008B1834" w:rsidRDefault="008B1834" w:rsidP="008B1834">
      <w:pPr>
        <w:pStyle w:val="a3"/>
        <w:rPr>
          <w:rFonts w:ascii="ＭＳ 明朝" w:hAnsi="ＭＳ 明朝"/>
        </w:rPr>
      </w:pPr>
    </w:p>
    <w:p w:rsidR="00A964D7" w:rsidRDefault="00A964D7" w:rsidP="008B1834">
      <w:pPr>
        <w:pStyle w:val="a3"/>
        <w:rPr>
          <w:rFonts w:ascii="ＭＳ 明朝" w:hAnsi="ＭＳ 明朝"/>
        </w:rPr>
      </w:pPr>
    </w:p>
    <w:p w:rsidR="00A964D7" w:rsidRPr="006444B9" w:rsidRDefault="00A964D7" w:rsidP="008B1834">
      <w:pPr>
        <w:pStyle w:val="a3"/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3B6260" w:rsidP="008B1834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備品費</w:t>
      </w:r>
      <w:r w:rsidR="008B1834" w:rsidRPr="008D6E2B">
        <w:rPr>
          <w:rFonts w:ascii="ＭＳ 明朝" w:hAnsi="ＭＳ 明朝" w:hint="eastAsia"/>
        </w:rPr>
        <w:t>の内訳（該当がない場合には「該当なし」と記入すること。）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8B1834" w:rsidRPr="008D6E2B" w:rsidTr="00F9538F">
        <w:trPr>
          <w:trHeight w:hRule="exact" w:val="45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3B6260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="003B6260">
              <w:rPr>
                <w:rFonts w:ascii="ＭＳ 明朝" w:hAnsi="ＭＳ 明朝" w:hint="eastAsia"/>
              </w:rPr>
              <w:t>備品の名称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3B6260" w:rsidP="00073A54">
            <w:pPr>
              <w:pStyle w:val="a3"/>
              <w:spacing w:before="12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</w:t>
            </w:r>
            <w:r w:rsidR="008B1834" w:rsidRPr="008D6E2B">
              <w:rPr>
                <w:rFonts w:ascii="ＭＳ 明朝" w:hAnsi="ＭＳ 明朝" w:hint="eastAsia"/>
              </w:rPr>
              <w:t>格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納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入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時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保　管　場　所</w:t>
            </w:r>
          </w:p>
        </w:tc>
      </w:tr>
      <w:tr w:rsidR="008B1834" w:rsidRPr="008D6E2B" w:rsidTr="00F9538F">
        <w:trPr>
          <w:trHeight w:hRule="exact" w:val="281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8B1834" w:rsidRDefault="008B1834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82244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標記について</w:t>
      </w:r>
      <w:r w:rsidR="00BD0C16">
        <w:rPr>
          <w:rFonts w:hint="eastAsia"/>
          <w:spacing w:val="0"/>
        </w:rPr>
        <w:t>相違ないことを証するため、署名・捺印致します。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年　　　月　　　日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所属先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Pr="008D6E2B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氏　名　　　　　　　　　　　　　　　　　　印</w:t>
      </w:r>
    </w:p>
    <w:p w:rsidR="00BD0C16" w:rsidRPr="008D6E2B" w:rsidRDefault="00BD0C16">
      <w:pPr>
        <w:pStyle w:val="a3"/>
        <w:spacing w:line="240" w:lineRule="auto"/>
        <w:rPr>
          <w:spacing w:val="0"/>
        </w:rPr>
      </w:pPr>
    </w:p>
    <w:sectPr w:rsidR="00BD0C16" w:rsidRPr="008D6E2B" w:rsidSect="00D15076">
      <w:headerReference w:type="default" r:id="rId7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4C" w:rsidRDefault="00B6604C" w:rsidP="00F83D8F">
      <w:r>
        <w:separator/>
      </w:r>
    </w:p>
  </w:endnote>
  <w:endnote w:type="continuationSeparator" w:id="0">
    <w:p w:rsidR="00B6604C" w:rsidRDefault="00B6604C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4C" w:rsidRDefault="00B6604C" w:rsidP="00F83D8F">
      <w:r>
        <w:separator/>
      </w:r>
    </w:p>
  </w:footnote>
  <w:footnote w:type="continuationSeparator" w:id="0">
    <w:p w:rsidR="00B6604C" w:rsidRDefault="00B6604C" w:rsidP="00F8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92" w:rsidRPr="00BC7E92" w:rsidRDefault="00BC7E92" w:rsidP="00BC7E92">
    <w:pPr>
      <w:pStyle w:val="a4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6"/>
    <w:rsid w:val="0000233B"/>
    <w:rsid w:val="00005F23"/>
    <w:rsid w:val="00012898"/>
    <w:rsid w:val="00050CB6"/>
    <w:rsid w:val="00055CF7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6266D"/>
    <w:rsid w:val="00166706"/>
    <w:rsid w:val="0017069C"/>
    <w:rsid w:val="00180209"/>
    <w:rsid w:val="00185622"/>
    <w:rsid w:val="001A2F19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D4C12"/>
    <w:rsid w:val="002D673E"/>
    <w:rsid w:val="002E2759"/>
    <w:rsid w:val="002F17D4"/>
    <w:rsid w:val="002F51FF"/>
    <w:rsid w:val="00312118"/>
    <w:rsid w:val="00325ADE"/>
    <w:rsid w:val="00346ABC"/>
    <w:rsid w:val="0034763D"/>
    <w:rsid w:val="00361FE1"/>
    <w:rsid w:val="00367FD1"/>
    <w:rsid w:val="0037486B"/>
    <w:rsid w:val="00374A51"/>
    <w:rsid w:val="0037682C"/>
    <w:rsid w:val="003826AD"/>
    <w:rsid w:val="003A0CE9"/>
    <w:rsid w:val="003B6260"/>
    <w:rsid w:val="003F14C3"/>
    <w:rsid w:val="00430086"/>
    <w:rsid w:val="00446261"/>
    <w:rsid w:val="0046638B"/>
    <w:rsid w:val="004A69DA"/>
    <w:rsid w:val="004C5843"/>
    <w:rsid w:val="004F7A2C"/>
    <w:rsid w:val="00514DB1"/>
    <w:rsid w:val="005333BC"/>
    <w:rsid w:val="00541581"/>
    <w:rsid w:val="00550D3E"/>
    <w:rsid w:val="005632E6"/>
    <w:rsid w:val="0056588A"/>
    <w:rsid w:val="0056666C"/>
    <w:rsid w:val="00567BD9"/>
    <w:rsid w:val="00595150"/>
    <w:rsid w:val="005955AC"/>
    <w:rsid w:val="005A2D09"/>
    <w:rsid w:val="005A46C9"/>
    <w:rsid w:val="005A7041"/>
    <w:rsid w:val="005B7A1A"/>
    <w:rsid w:val="005D0E8B"/>
    <w:rsid w:val="005E7CA7"/>
    <w:rsid w:val="005E7E85"/>
    <w:rsid w:val="0060469E"/>
    <w:rsid w:val="006059C1"/>
    <w:rsid w:val="00622495"/>
    <w:rsid w:val="006444B9"/>
    <w:rsid w:val="006715D3"/>
    <w:rsid w:val="00690091"/>
    <w:rsid w:val="00693D3C"/>
    <w:rsid w:val="006C4031"/>
    <w:rsid w:val="006D2CCF"/>
    <w:rsid w:val="006E09BA"/>
    <w:rsid w:val="006F1BEF"/>
    <w:rsid w:val="006F3D29"/>
    <w:rsid w:val="00701C97"/>
    <w:rsid w:val="007046EE"/>
    <w:rsid w:val="007166C4"/>
    <w:rsid w:val="00722D58"/>
    <w:rsid w:val="0074041C"/>
    <w:rsid w:val="00743E90"/>
    <w:rsid w:val="00744835"/>
    <w:rsid w:val="0074702F"/>
    <w:rsid w:val="00761093"/>
    <w:rsid w:val="007726BC"/>
    <w:rsid w:val="007871DD"/>
    <w:rsid w:val="0079551D"/>
    <w:rsid w:val="007B40A2"/>
    <w:rsid w:val="007C1CD2"/>
    <w:rsid w:val="007D4CF1"/>
    <w:rsid w:val="00814FF1"/>
    <w:rsid w:val="00815AFF"/>
    <w:rsid w:val="00822446"/>
    <w:rsid w:val="00843D9D"/>
    <w:rsid w:val="00844E54"/>
    <w:rsid w:val="00846EDE"/>
    <w:rsid w:val="008671ED"/>
    <w:rsid w:val="00891296"/>
    <w:rsid w:val="008B1834"/>
    <w:rsid w:val="008D2547"/>
    <w:rsid w:val="008D4447"/>
    <w:rsid w:val="008D453F"/>
    <w:rsid w:val="008D6E2B"/>
    <w:rsid w:val="008F2BD0"/>
    <w:rsid w:val="008F3E2D"/>
    <w:rsid w:val="008F55F8"/>
    <w:rsid w:val="009013FB"/>
    <w:rsid w:val="00921117"/>
    <w:rsid w:val="0093070A"/>
    <w:rsid w:val="00941D69"/>
    <w:rsid w:val="009427F2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D7343"/>
    <w:rsid w:val="009E1717"/>
    <w:rsid w:val="009E4C0C"/>
    <w:rsid w:val="00A043C9"/>
    <w:rsid w:val="00A1494C"/>
    <w:rsid w:val="00A24390"/>
    <w:rsid w:val="00A53B85"/>
    <w:rsid w:val="00A60D3B"/>
    <w:rsid w:val="00A71CE4"/>
    <w:rsid w:val="00A72247"/>
    <w:rsid w:val="00A94876"/>
    <w:rsid w:val="00A95FC2"/>
    <w:rsid w:val="00A964D7"/>
    <w:rsid w:val="00AA0D05"/>
    <w:rsid w:val="00AA2640"/>
    <w:rsid w:val="00AA560C"/>
    <w:rsid w:val="00AC2527"/>
    <w:rsid w:val="00AE449A"/>
    <w:rsid w:val="00AE6BF2"/>
    <w:rsid w:val="00AF5984"/>
    <w:rsid w:val="00AF59F2"/>
    <w:rsid w:val="00B04A44"/>
    <w:rsid w:val="00B05D0B"/>
    <w:rsid w:val="00B14990"/>
    <w:rsid w:val="00B32D0B"/>
    <w:rsid w:val="00B56B8E"/>
    <w:rsid w:val="00B6604C"/>
    <w:rsid w:val="00B7092B"/>
    <w:rsid w:val="00BA06C5"/>
    <w:rsid w:val="00BC7E92"/>
    <w:rsid w:val="00BD0C16"/>
    <w:rsid w:val="00BE04C2"/>
    <w:rsid w:val="00BE266F"/>
    <w:rsid w:val="00C029C5"/>
    <w:rsid w:val="00C14C68"/>
    <w:rsid w:val="00C615BC"/>
    <w:rsid w:val="00C84D8F"/>
    <w:rsid w:val="00C959D5"/>
    <w:rsid w:val="00CA74FA"/>
    <w:rsid w:val="00CB4B44"/>
    <w:rsid w:val="00CE0CC4"/>
    <w:rsid w:val="00CF2D6E"/>
    <w:rsid w:val="00D02A90"/>
    <w:rsid w:val="00D04DB2"/>
    <w:rsid w:val="00D14276"/>
    <w:rsid w:val="00D15076"/>
    <w:rsid w:val="00D210E7"/>
    <w:rsid w:val="00D25217"/>
    <w:rsid w:val="00D2565A"/>
    <w:rsid w:val="00D64094"/>
    <w:rsid w:val="00D83F4A"/>
    <w:rsid w:val="00DB3B22"/>
    <w:rsid w:val="00DE5BA8"/>
    <w:rsid w:val="00E20C30"/>
    <w:rsid w:val="00E361ED"/>
    <w:rsid w:val="00E443A7"/>
    <w:rsid w:val="00E467B6"/>
    <w:rsid w:val="00E72A90"/>
    <w:rsid w:val="00E77114"/>
    <w:rsid w:val="00EA7DCA"/>
    <w:rsid w:val="00EC621B"/>
    <w:rsid w:val="00ED31CF"/>
    <w:rsid w:val="00ED4121"/>
    <w:rsid w:val="00EF72EA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  <w:rsid w:val="00FF271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DEF39-CCF2-478B-AB24-F62F306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266F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link w:val="af2"/>
    <w:uiPriority w:val="99"/>
    <w:semiHidden/>
    <w:unhideWhenUsed/>
    <w:rsid w:val="003F14C3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semiHidden/>
    <w:rsid w:val="003F14C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3F14C3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記 (文字)"/>
    <w:basedOn w:val="a0"/>
    <w:link w:val="af3"/>
    <w:uiPriority w:val="99"/>
    <w:semiHidden/>
    <w:rsid w:val="003F14C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4</Pages>
  <Words>734</Words>
  <Characters>1629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武田敏子</cp:lastModifiedBy>
  <cp:revision>2</cp:revision>
  <cp:lastPrinted>2021-10-29T02:04:00Z</cp:lastPrinted>
  <dcterms:created xsi:type="dcterms:W3CDTF">2021-10-29T03:00:00Z</dcterms:created>
  <dcterms:modified xsi:type="dcterms:W3CDTF">2021-10-29T03:00:00Z</dcterms:modified>
</cp:coreProperties>
</file>